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F79" w:rsidRDefault="007D7E34">
      <w:pPr>
        <w:spacing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Внешкольная педагогика. Игровые методы в работе с младшим хором</w:t>
      </w:r>
    </w:p>
    <w:p w:rsidR="00A40F79" w:rsidRDefault="007D7E3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Игра имеет исключительное значение для воспитания ребенка. </w:t>
      </w:r>
    </w:p>
    <w:p w:rsidR="00A40F79" w:rsidRDefault="007D7E3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игра вызывает необходимость общаться, думать, принимать </w:t>
      </w:r>
      <w:r>
        <w:rPr>
          <w:rFonts w:ascii="Times New Roman" w:hAnsi="Times New Roman"/>
          <w:sz w:val="28"/>
          <w:szCs w:val="28"/>
        </w:rPr>
        <w:t>решения, нести ответственность за себя и за других. Действительно, проведение игры немыслимо без взаимного общения. Используя игру в общении с воспитанниками, педагог меняет традиционную расстановку ролей в учебном процессе и делает каждого обучающегося ак</w:t>
      </w:r>
      <w:r>
        <w:rPr>
          <w:rFonts w:ascii="Times New Roman" w:hAnsi="Times New Roman"/>
          <w:sz w:val="28"/>
          <w:szCs w:val="28"/>
        </w:rPr>
        <w:t>тивным его участником - думающим, анализирующим, инициативным;</w:t>
      </w:r>
    </w:p>
    <w:p w:rsidR="00A40F79" w:rsidRDefault="007D7E3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игра развивает творческий потенциал детей. Так, при использовании игр, осуществляется переход учебной деятельности в учебно-творческую, поскольку при этом используются резервные возможности и</w:t>
      </w:r>
      <w:r>
        <w:rPr>
          <w:rFonts w:ascii="Times New Roman" w:hAnsi="Times New Roman"/>
          <w:sz w:val="28"/>
          <w:szCs w:val="28"/>
        </w:rPr>
        <w:t xml:space="preserve"> творческие способности учащихся, а их мыследеятельность освобождается от стереотипов.</w:t>
      </w:r>
    </w:p>
    <w:p w:rsidR="00A40F79" w:rsidRDefault="007D7E3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можно смело утверждать, что игра позволяет учащимся выявить собственные творческие возможности, о которых они зачастую и сами не подозревают.</w:t>
      </w:r>
    </w:p>
    <w:p w:rsidR="00A40F79" w:rsidRDefault="007D7E3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Коллективные</w:t>
      </w:r>
      <w:r>
        <w:rPr>
          <w:rFonts w:ascii="Times New Roman" w:hAnsi="Times New Roman"/>
          <w:sz w:val="28"/>
          <w:szCs w:val="28"/>
        </w:rPr>
        <w:t xml:space="preserve"> хоровые занятия позволяют широко использовать игры в учебном процессе для развития детских певческих навыков.</w:t>
      </w:r>
    </w:p>
    <w:p w:rsidR="00A40F79" w:rsidRDefault="007D7E34">
      <w:pPr>
        <w:spacing w:line="240" w:lineRule="atLeast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Игровая методика обучения детей пению реализуется в два этапа: </w:t>
      </w:r>
      <w:r>
        <w:rPr>
          <w:rFonts w:ascii="Times New Roman" w:hAnsi="Times New Roman"/>
          <w:b/>
          <w:color w:val="000000"/>
          <w:sz w:val="28"/>
          <w:szCs w:val="28"/>
        </w:rPr>
        <w:t>речевой и певческий</w:t>
      </w:r>
      <w:r>
        <w:rPr>
          <w:rFonts w:ascii="Times New Roman" w:hAnsi="Times New Roman"/>
          <w:color w:val="000000"/>
          <w:sz w:val="28"/>
          <w:szCs w:val="28"/>
        </w:rPr>
        <w:t xml:space="preserve">. Цель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первого</w:t>
      </w:r>
      <w:r>
        <w:rPr>
          <w:rFonts w:ascii="Times New Roman" w:hAnsi="Times New Roman"/>
          <w:color w:val="000000"/>
          <w:sz w:val="28"/>
          <w:szCs w:val="28"/>
        </w:rPr>
        <w:t xml:space="preserve">, речевого, этапа заключается в том, чтобы легко </w:t>
      </w:r>
      <w:r>
        <w:rPr>
          <w:rFonts w:ascii="Times New Roman" w:hAnsi="Times New Roman"/>
          <w:color w:val="000000"/>
          <w:sz w:val="28"/>
          <w:szCs w:val="28"/>
        </w:rPr>
        <w:t xml:space="preserve">и незаметно подготовить голоса детей к пению: «разогреть» мышцы речевого и дыхательного аппарата, обострить интонационный слух, сделать обучение легким, понятным и привлекательным. Цель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второго</w:t>
      </w:r>
      <w:r>
        <w:rPr>
          <w:rFonts w:ascii="Times New Roman" w:hAnsi="Times New Roman"/>
          <w:color w:val="000000"/>
          <w:sz w:val="28"/>
          <w:szCs w:val="28"/>
        </w:rPr>
        <w:t>, певческого – формирование и развитие подвижности голосового а</w:t>
      </w:r>
      <w:r>
        <w:rPr>
          <w:rFonts w:ascii="Times New Roman" w:hAnsi="Times New Roman"/>
          <w:color w:val="000000"/>
          <w:sz w:val="28"/>
          <w:szCs w:val="28"/>
        </w:rPr>
        <w:t>ппарата, навыков певческого дыхания, певческой интонации, разучивание  учебного репертуара. Оба этапа тесно взаимосвязаны между собой, т.к. развитие и формирование певческих навыков идёт одновременно. Используя практический материал речевого опыта можно бо</w:t>
      </w:r>
      <w:r>
        <w:rPr>
          <w:rFonts w:ascii="Times New Roman" w:hAnsi="Times New Roman"/>
          <w:color w:val="000000"/>
          <w:sz w:val="28"/>
          <w:szCs w:val="28"/>
        </w:rPr>
        <w:t>лее тщательно поработать над  артикуляцией, дикцией, интонацией. Речевой этап значительно облегчает развитие певческого голоса  ученика.  </w:t>
      </w:r>
    </w:p>
    <w:p w:rsidR="00A40F79" w:rsidRDefault="007D7E34">
      <w:pPr>
        <w:spacing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УПРАЖНЕНИЯ НА ДЫХАНИЕ:</w:t>
      </w:r>
    </w:p>
    <w:p w:rsidR="00A40F79" w:rsidRDefault="007D7E34">
      <w:pPr>
        <w:pStyle w:val="a5"/>
        <w:spacing w:line="240" w:lineRule="atLeast"/>
        <w:ind w:firstLine="709"/>
        <w:jc w:val="both"/>
      </w:pPr>
      <w:r>
        <w:rPr>
          <w:color w:val="000000"/>
          <w:sz w:val="28"/>
          <w:szCs w:val="28"/>
        </w:rPr>
        <w:t xml:space="preserve"> Игры и упражнения, развивающие речевое и певческое дыхание.   Навык речевого и певческого дых</w:t>
      </w:r>
      <w:r>
        <w:rPr>
          <w:color w:val="000000"/>
          <w:sz w:val="28"/>
          <w:szCs w:val="28"/>
        </w:rPr>
        <w:t>ания в игровых упражнениях формируется постепенно с последующим усложнением. В самом начале полезно использовать игры на дыхание без звука. Детям в игровой форме предложить  такие упражнения: сдувать с руки «снежинку», дуть на «пёрышко», погреть ладошки, с</w:t>
      </w:r>
      <w:r>
        <w:rPr>
          <w:color w:val="000000"/>
          <w:sz w:val="28"/>
          <w:szCs w:val="28"/>
        </w:rPr>
        <w:t xml:space="preserve">оревнования с педагогом «чья снежинка улетит дальше?», кто дольше сможет подуть. Выдувать воображаемые мыльные пузыри. Далее  удлиняем выдох на звуках «Ж», «Ш», «З», «С», «Ф», </w:t>
      </w:r>
      <w:r>
        <w:rPr>
          <w:color w:val="000000"/>
          <w:sz w:val="28"/>
          <w:szCs w:val="28"/>
        </w:rPr>
        <w:lastRenderedPageBreak/>
        <w:t>«У». Для этого используем различные образы, например, как  летит  пчела, жук, ко</w:t>
      </w:r>
      <w:r>
        <w:rPr>
          <w:color w:val="000000"/>
          <w:sz w:val="28"/>
          <w:szCs w:val="28"/>
        </w:rPr>
        <w:t>мар. Изображать ветер (лёгкий, сильный и т.д.). По возможности игры на дыхание необходимо соединять с движениями туловища, рук, ног, пальцев.</w:t>
      </w:r>
    </w:p>
    <w:p w:rsidR="00A40F79" w:rsidRDefault="007D7E34">
      <w:pPr>
        <w:pStyle w:val="a5"/>
        <w:spacing w:line="240" w:lineRule="atLeast"/>
        <w:ind w:firstLine="709"/>
        <w:jc w:val="both"/>
      </w:pPr>
      <w:r>
        <w:rPr>
          <w:color w:val="000000"/>
          <w:sz w:val="28"/>
          <w:szCs w:val="28"/>
        </w:rPr>
        <w:t>Упражнения для правильного ощущения работы диафрагмы (по методике А.Карягиной): представить, что  дорогу перебегае</w:t>
      </w:r>
      <w:r>
        <w:rPr>
          <w:color w:val="000000"/>
          <w:sz w:val="28"/>
          <w:szCs w:val="28"/>
        </w:rPr>
        <w:t>т чёрная кошка, или  в огород прилетели вороны и клюют ягоды, сказать им «кш» так, чтобы выдох долетел до них и они испугались. Затем чередовать активные выдохи «кш»-«ч»; «кш»-«хь»; «кш»-«с»; «кш»-«ф» с хлопками в ладоши или под удары метронома.</w:t>
      </w:r>
    </w:p>
    <w:p w:rsidR="00A40F79" w:rsidRDefault="007D7E34">
      <w:pPr>
        <w:pStyle w:val="a5"/>
        <w:spacing w:line="240" w:lineRule="atLeast"/>
        <w:ind w:firstLine="709"/>
        <w:jc w:val="both"/>
      </w:pPr>
      <w:r>
        <w:rPr>
          <w:color w:val="000000"/>
          <w:sz w:val="28"/>
          <w:szCs w:val="28"/>
        </w:rPr>
        <w:t xml:space="preserve"> Игры с го</w:t>
      </w:r>
      <w:r>
        <w:rPr>
          <w:color w:val="000000"/>
          <w:sz w:val="28"/>
          <w:szCs w:val="28"/>
        </w:rPr>
        <w:t>лосом - это подражание звукам окружающего мира: человеческому голосу (крик, смех, плач), голосам животных (мяукать, хрюкать, куковать, шипеть  и т.д.), звукам окружающего мира (тикать, капать, гудеть, выть, скрипеть и т.д.). Игры помогают ребенку воспроизв</w:t>
      </w:r>
      <w:r>
        <w:rPr>
          <w:color w:val="000000"/>
          <w:sz w:val="28"/>
          <w:szCs w:val="28"/>
        </w:rPr>
        <w:t>одить интонации различной высоты, устранить неравномерности развития голоса. Систематическое использование  голосовых игр готовит ребенка к управлению своим голосом и артикуляцией, развивает фонематический, интонационный и музыкально-певческий слух, устран</w:t>
      </w:r>
      <w:r>
        <w:rPr>
          <w:color w:val="000000"/>
          <w:sz w:val="28"/>
          <w:szCs w:val="28"/>
        </w:rPr>
        <w:t xml:space="preserve">ению ряда дефектов речи. А звуковой массаж голосовых связок, проводимый   в игровой форме - это самый простой и доступный  способ профилактики и оздоровления голоса. Эти упражнения дают множество вариантов, рождают разные образы: звуки леса, голоса зверей </w:t>
      </w:r>
      <w:r>
        <w:rPr>
          <w:color w:val="000000"/>
          <w:sz w:val="28"/>
          <w:szCs w:val="28"/>
        </w:rPr>
        <w:t>и птиц, сказочных персонажей. Можно пофантазировать, меняя эмоциональную окраску (весело, плаксиво, устрашающе, пугливо…).</w:t>
      </w:r>
    </w:p>
    <w:p w:rsidR="00A40F79" w:rsidRDefault="00A40F79">
      <w:pPr>
        <w:spacing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40F79" w:rsidRDefault="007D7E34">
      <w:pPr>
        <w:spacing w:line="24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/>
          <w:bCs/>
          <w:sz w:val="28"/>
          <w:szCs w:val="28"/>
        </w:rPr>
        <w:t>«Торт со свечками»</w:t>
      </w:r>
      <w:r>
        <w:rPr>
          <w:rFonts w:ascii="Times New Roman" w:hAnsi="Times New Roman"/>
          <w:sz w:val="28"/>
          <w:szCs w:val="28"/>
        </w:rPr>
        <w:t> - упражнение направлено на выработку короткого вдоха через нос, задержку дыхания и долгий выдох сквозь сложенные</w:t>
      </w:r>
      <w:r>
        <w:rPr>
          <w:rFonts w:ascii="Times New Roman" w:hAnsi="Times New Roman"/>
          <w:sz w:val="28"/>
          <w:szCs w:val="28"/>
        </w:rPr>
        <w:t xml:space="preserve"> трубочкой губы, как будто мы задуваем свечи на торте. Главное условие – не менять дыхание и «задуть» при этом как можно больше «свечей»</w:t>
      </w:r>
    </w:p>
    <w:p w:rsidR="00A40F79" w:rsidRDefault="007D7E34">
      <w:pPr>
        <w:spacing w:line="240" w:lineRule="atLeast"/>
        <w:ind w:firstLine="709"/>
        <w:jc w:val="both"/>
      </w:pPr>
      <w:r>
        <w:rPr>
          <w:rFonts w:ascii="Times New Roman" w:hAnsi="Times New Roman"/>
          <w:b/>
          <w:bCs/>
          <w:sz w:val="28"/>
          <w:szCs w:val="28"/>
        </w:rPr>
        <w:t>«Аквалангисты!»</w:t>
      </w:r>
      <w:r>
        <w:rPr>
          <w:rFonts w:ascii="Times New Roman" w:hAnsi="Times New Roman"/>
          <w:sz w:val="28"/>
          <w:szCs w:val="28"/>
        </w:rPr>
        <w:t xml:space="preserve"> - Представили себя в бассейне. «Нырнули под воду» (вдох носом, и сразу же его зажать пальцами, присесть</w:t>
      </w:r>
      <w:r>
        <w:rPr>
          <w:rFonts w:ascii="Times New Roman" w:hAnsi="Times New Roman"/>
          <w:sz w:val="28"/>
          <w:szCs w:val="28"/>
        </w:rPr>
        <w:t xml:space="preserve"> на корточки), и потихоньку выдыхаем, у кого дыхание закончилась – «всплывает» (встает на ноги).</w:t>
      </w:r>
    </w:p>
    <w:p w:rsidR="00A40F79" w:rsidRDefault="007D7E34">
      <w:pPr>
        <w:spacing w:line="24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/>
          <w:bCs/>
          <w:sz w:val="28"/>
          <w:szCs w:val="28"/>
        </w:rPr>
        <w:t>«Ёжик запыхался»</w:t>
      </w:r>
      <w:r>
        <w:rPr>
          <w:rFonts w:ascii="Times New Roman" w:hAnsi="Times New Roman"/>
          <w:sz w:val="28"/>
          <w:szCs w:val="28"/>
        </w:rPr>
        <w:t xml:space="preserve">  - долгий вдох, задержка дыхания и быстрый активный выдох на “ф-ф-ф...” </w:t>
      </w:r>
    </w:p>
    <w:p w:rsidR="00A40F79" w:rsidRDefault="007D7E34">
      <w:pPr>
        <w:spacing w:line="240" w:lineRule="atLeast"/>
        <w:ind w:firstLine="709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«Шарик лопнул» - </w:t>
      </w:r>
      <w:r>
        <w:rPr>
          <w:rFonts w:ascii="Times New Roman" w:hAnsi="Times New Roman"/>
          <w:sz w:val="28"/>
          <w:szCs w:val="28"/>
        </w:rPr>
        <w:t xml:space="preserve">Встать ровно, в руках (между ладоней) держать </w:t>
      </w:r>
      <w:r>
        <w:rPr>
          <w:rFonts w:ascii="Times New Roman" w:hAnsi="Times New Roman"/>
          <w:sz w:val="28"/>
          <w:szCs w:val="28"/>
        </w:rPr>
        <w:t>воображаемый шарик. Затем в шарике образуется маленькая дырочка. На звук «с-с-с-с» шарик медленно сдувается. Задача воспитанников – максимально экономить выдох, постепенно приближая ладони друг к другу (шарик уменьшается).</w:t>
      </w:r>
    </w:p>
    <w:p w:rsidR="00A40F79" w:rsidRDefault="007D7E34">
      <w:pPr>
        <w:spacing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УПРАЖНЕНИЯ НА ПРАВИЛЬНОЕ ПОЛОЖЕНИ</w:t>
      </w:r>
      <w:r>
        <w:rPr>
          <w:rFonts w:ascii="Times New Roman" w:hAnsi="Times New Roman"/>
          <w:b/>
          <w:sz w:val="28"/>
          <w:szCs w:val="28"/>
        </w:rPr>
        <w:t>Е ВО РТУ:</w:t>
      </w:r>
    </w:p>
    <w:p w:rsidR="00A40F79" w:rsidRDefault="007D7E34">
      <w:pPr>
        <w:spacing w:line="240" w:lineRule="atLeast"/>
        <w:ind w:firstLine="709"/>
        <w:jc w:val="both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«Машинка заезжает в гараж»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- Рот – «гараж» должен открыться так, чтобы в него «въехала машинка» из пальцев, при этом не оцарапав кузов о стенки гаража.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- Рот открывается так, чтобы в него мог «войти двухкамерный холодильник или жираф».</w:t>
      </w:r>
    </w:p>
    <w:p w:rsidR="00A40F79" w:rsidRDefault="007D7E34">
      <w:pPr>
        <w:spacing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-Собачка</w:t>
      </w:r>
    </w:p>
    <w:p w:rsidR="00A40F79" w:rsidRDefault="007D7E34">
      <w:pPr>
        <w:spacing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РЕЧЕВОЙ АППАРАТ, ДИКЦИЯ,АРТИКУЛЯЦИЯ</w:t>
      </w:r>
    </w:p>
    <w:p w:rsidR="00A40F79" w:rsidRDefault="007D7E34">
      <w:pPr>
        <w:pStyle w:val="a5"/>
        <w:spacing w:line="240" w:lineRule="atLeast"/>
        <w:ind w:firstLine="709"/>
        <w:jc w:val="both"/>
      </w:pPr>
      <w:r>
        <w:rPr>
          <w:b/>
          <w:color w:val="000000"/>
          <w:sz w:val="28"/>
          <w:szCs w:val="28"/>
        </w:rPr>
        <w:t>Артикуляционная гимнастика</w:t>
      </w:r>
      <w:r>
        <w:rPr>
          <w:color w:val="000000"/>
          <w:sz w:val="28"/>
          <w:szCs w:val="28"/>
        </w:rPr>
        <w:t xml:space="preserve"> - помогает устранить напряжение и скованность артикуляционных мышц; разогреть мышцы языка, губ, щёк, челюсти; развить мимику, артикуляционную моторику, выразительную дикцию. Сюда можно включить</w:t>
      </w:r>
      <w:r>
        <w:rPr>
          <w:color w:val="000000"/>
          <w:sz w:val="28"/>
          <w:szCs w:val="28"/>
        </w:rPr>
        <w:t xml:space="preserve"> комплексы упражнений В.В. Емельянова и О.Кацер по подготовке речевого аппарат к дыхательным звуковым играм и элементы несложного самомассажа: прикусить зубами кончик языка;  высовывать язык до отказа, слегка прикусывая последовательно кончик языка и все б</w:t>
      </w:r>
      <w:r>
        <w:rPr>
          <w:color w:val="000000"/>
          <w:sz w:val="28"/>
          <w:szCs w:val="28"/>
        </w:rPr>
        <w:t>олее далеко отстоящие поверхности. Покусывать язык попеременно правыми и левыми боковыми зубами, как бы жуя его; сделать языком круговое движение между губами и зубами с закрытым ртом. То же в противоположном направлении; упереться языком в верхнюю губу, н</w:t>
      </w:r>
      <w:r>
        <w:rPr>
          <w:color w:val="000000"/>
          <w:sz w:val="28"/>
          <w:szCs w:val="28"/>
        </w:rPr>
        <w:t>ижнюю губу, в правую щеку, в левую щеку, пытаясь как бы проткнуть их насквозь. Пощелкать языком, изменяя форму рта, покусывать нижнюю губу, верхнюю губу, втянуть щеки и закусить боковыми зубами их внутреннюю поверхность. Пройти по всему лицу от корней воло</w:t>
      </w:r>
      <w:r>
        <w:rPr>
          <w:color w:val="000000"/>
          <w:sz w:val="28"/>
          <w:szCs w:val="28"/>
        </w:rPr>
        <w:t>с на лбу до шеи пальцами круговым разминающим массажем. Пройти по всему лицу поколачивающим массажем кончиками согнутых пальцев. Поставить указательные пальцы на переносицу и проконтролировать “сморщенный” нос. Массировать пальцами челюстно-височные сустав</w:t>
      </w:r>
      <w:r>
        <w:rPr>
          <w:color w:val="000000"/>
          <w:sz w:val="28"/>
          <w:szCs w:val="28"/>
        </w:rPr>
        <w:t>ы (каждое задание исполняется 4 раза). На основе этих упражнений, проявив фантазию, можно  придумать несколько сказочных путешествий язычка. Например, «Сказка про язык»: «Жил-был Язычок. Проснулся как-то утром рано, а вокруг темно. Стал он искать выход -  </w:t>
      </w:r>
      <w:r>
        <w:rPr>
          <w:color w:val="000000"/>
          <w:sz w:val="28"/>
          <w:szCs w:val="28"/>
        </w:rPr>
        <w:t>постучал в зубки (стучать языком в зубы), в губки (стучать языком в губы), постучал в щёчки (стучать языком в щёки). Рассердился, да и выпрыгнул! (высунуть язык). Потянулся к солнышку (язычок наверх), посмотрел на травку (язычок вниз), на солнышко, на трав</w:t>
      </w:r>
      <w:r>
        <w:rPr>
          <w:color w:val="000000"/>
          <w:sz w:val="28"/>
          <w:szCs w:val="28"/>
        </w:rPr>
        <w:t>ку. Взял и подразнил всех» (подразниться  языком) и т.п.  </w:t>
      </w:r>
    </w:p>
    <w:p w:rsidR="00A40F79" w:rsidRDefault="007D7E34">
      <w:pPr>
        <w:pStyle w:val="a5"/>
        <w:spacing w:line="240" w:lineRule="atLeast"/>
        <w:ind w:firstLine="709"/>
        <w:jc w:val="both"/>
      </w:pPr>
      <w:r>
        <w:rPr>
          <w:b/>
          <w:color w:val="000000"/>
          <w:sz w:val="28"/>
          <w:szCs w:val="28"/>
        </w:rPr>
        <w:t>  Использование речевых упражнений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- помогает развивать у ребенка чувство ритма, формировать хорошую дикцию, исправлению речевых дефектов, артикуляцию, помогает ввести ребенка в мир динамических о</w:t>
      </w:r>
      <w:r>
        <w:rPr>
          <w:color w:val="000000"/>
          <w:sz w:val="28"/>
          <w:szCs w:val="28"/>
        </w:rPr>
        <w:t>ттенков и темпового разнообразия, активизирует дыхательную мускулатуру.  Прием произношения текста песни активным шепотом на крепком выдохе вызывает ощущение опоры на дыхание, активизирует дыхательную мускулатуру. Детям предлагается произносить несложные ч</w:t>
      </w:r>
      <w:r>
        <w:rPr>
          <w:color w:val="000000"/>
          <w:sz w:val="28"/>
          <w:szCs w:val="28"/>
        </w:rPr>
        <w:t xml:space="preserve">етверостишия на выдохе в ладошку. Декламация текстов песен в темпоритме, их выразительное чтение. Работа над скороговорками  в </w:t>
      </w:r>
      <w:r>
        <w:rPr>
          <w:color w:val="000000"/>
          <w:sz w:val="28"/>
          <w:szCs w:val="28"/>
        </w:rPr>
        <w:lastRenderedPageBreak/>
        <w:t>различных  вариантах  говорения: от шепота, до громкого звучания; от медленного темпа, до быстрого. Используя различные интонации</w:t>
      </w:r>
      <w:r>
        <w:rPr>
          <w:color w:val="000000"/>
          <w:sz w:val="28"/>
          <w:szCs w:val="28"/>
        </w:rPr>
        <w:t xml:space="preserve"> и жестикуляцию, выделять в них различные ключевые слова.  Распределение текста по ролям с педагогом (диалогические скороговорки), при этом учитывать эмоциональное исполнение, чтобы текст не был "сухим", является одним из способов создания в воображении де</w:t>
      </w:r>
      <w:r>
        <w:rPr>
          <w:color w:val="000000"/>
          <w:sz w:val="28"/>
          <w:szCs w:val="28"/>
        </w:rPr>
        <w:t>тей ярких и живых образов.  </w:t>
      </w:r>
    </w:p>
    <w:p w:rsidR="00A40F79" w:rsidRDefault="007D7E34">
      <w:pPr>
        <w:pStyle w:val="a5"/>
        <w:spacing w:line="240" w:lineRule="atLeast"/>
        <w:ind w:firstLine="709"/>
        <w:jc w:val="both"/>
      </w:pPr>
      <w:r>
        <w:rPr>
          <w:b/>
          <w:color w:val="000000"/>
          <w:sz w:val="28"/>
          <w:szCs w:val="28"/>
        </w:rPr>
        <w:t>Приём пения «про себя».</w:t>
      </w:r>
      <w:r>
        <w:rPr>
          <w:color w:val="000000"/>
          <w:sz w:val="28"/>
          <w:szCs w:val="28"/>
        </w:rPr>
        <w:t xml:space="preserve"> Для начала, чтобы ребенок понял суть:  фрагмент знакомой песни  беззвучно «поет» педагог, а ребенок угадывает ее  по артикуляции. Применяем его и при работе над разучиванием репертуара (развивается артик</w:t>
      </w:r>
      <w:r>
        <w:rPr>
          <w:color w:val="000000"/>
          <w:sz w:val="28"/>
          <w:szCs w:val="28"/>
        </w:rPr>
        <w:t>уляция, артистизм, при этом связки регулярно будут «безопасно» тренироваться).</w:t>
      </w:r>
    </w:p>
    <w:p w:rsidR="00A40F79" w:rsidRDefault="007D7E34">
      <w:pPr>
        <w:pStyle w:val="a5"/>
        <w:spacing w:line="240" w:lineRule="atLeast"/>
        <w:ind w:firstLine="709"/>
        <w:jc w:val="both"/>
      </w:pPr>
      <w:r>
        <w:rPr>
          <w:b/>
          <w:color w:val="000000"/>
          <w:sz w:val="28"/>
          <w:szCs w:val="28"/>
        </w:rPr>
        <w:t xml:space="preserve"> «Включаем и выключаем звук в телевизоре» </w:t>
      </w:r>
      <w:r>
        <w:rPr>
          <w:color w:val="000000"/>
          <w:sz w:val="28"/>
          <w:szCs w:val="28"/>
        </w:rPr>
        <w:t xml:space="preserve">Например,  ученик поёт  разучиваемую песню, а  педагог то «включает» звук, то «выключает», показывая какой-либо знак рукой. Получается </w:t>
      </w:r>
      <w:r>
        <w:rPr>
          <w:color w:val="000000"/>
          <w:sz w:val="28"/>
          <w:szCs w:val="28"/>
        </w:rPr>
        <w:t>весело, и неплохо тренирует  «внутренний слух». Этот игровой прием применяется после того, как будет достигнута чистая интонация в упражнениях.</w:t>
      </w:r>
    </w:p>
    <w:p w:rsidR="00A40F79" w:rsidRDefault="007D7E34">
      <w:pPr>
        <w:pStyle w:val="a5"/>
        <w:spacing w:line="240" w:lineRule="atLeast"/>
        <w:ind w:firstLine="709"/>
        <w:jc w:val="both"/>
      </w:pPr>
      <w:r>
        <w:rPr>
          <w:color w:val="000000"/>
          <w:sz w:val="28"/>
          <w:szCs w:val="28"/>
        </w:rPr>
        <w:t>   Вокальные упражнения требуют многократного повторения, а  играя в фонетические игры, дети будут всегда увлече</w:t>
      </w:r>
      <w:r>
        <w:rPr>
          <w:color w:val="000000"/>
          <w:sz w:val="28"/>
          <w:szCs w:val="28"/>
        </w:rPr>
        <w:t>ны певческим процессом. Они не занимают  много времени и, выполняя роль распевания, делают урок динамичным,   формируют артистические и коммуникативные способности</w:t>
      </w:r>
    </w:p>
    <w:p w:rsidR="00A40F79" w:rsidRDefault="00A40F79">
      <w:pPr>
        <w:spacing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40F79" w:rsidRDefault="007D7E34">
      <w:pPr>
        <w:spacing w:line="240" w:lineRule="atLeast"/>
        <w:ind w:firstLine="709"/>
        <w:jc w:val="both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«Прогулка» (автор - О. Ю. Херувимова).</w:t>
      </w:r>
    </w:p>
    <w:p w:rsidR="00A40F79" w:rsidRDefault="007D7E34">
      <w:pPr>
        <w:spacing w:line="240" w:lineRule="atLeast"/>
        <w:ind w:firstLine="709"/>
        <w:jc w:val="both"/>
      </w:pPr>
      <w:r>
        <w:rPr>
          <w:rFonts w:ascii="Times New Roman" w:hAnsi="Times New Roman"/>
          <w:b/>
          <w:bCs/>
          <w:sz w:val="28"/>
          <w:szCs w:val="28"/>
        </w:rPr>
        <w:t>Педагог рассказывает историю, дети выполняют необход</w:t>
      </w:r>
      <w:r>
        <w:rPr>
          <w:rFonts w:ascii="Times New Roman" w:hAnsi="Times New Roman"/>
          <w:b/>
          <w:bCs/>
          <w:sz w:val="28"/>
          <w:szCs w:val="28"/>
        </w:rPr>
        <w:t>имые действия.</w:t>
      </w:r>
      <w:r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Данная игра способствует активизации речевого аппарата, развивает дикцию и дыхание.</w:t>
      </w:r>
      <w:r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Жила-была маленькая Лошадка. Она очень любила бегать. Вот так. </w:t>
      </w:r>
      <w:r>
        <w:rPr>
          <w:rFonts w:ascii="Times New Roman" w:hAnsi="Times New Roman"/>
          <w:b/>
          <w:bCs/>
          <w:sz w:val="28"/>
          <w:szCs w:val="28"/>
        </w:rPr>
        <w:t xml:space="preserve">(Дети быстро «щелкают» языком на полуулыбке (высоко). </w:t>
      </w:r>
      <w:r>
        <w:rPr>
          <w:rFonts w:ascii="Times New Roman" w:hAnsi="Times New Roman"/>
          <w:sz w:val="28"/>
          <w:szCs w:val="28"/>
        </w:rPr>
        <w:t>И очень часто Лошадка любила бегать с ма</w:t>
      </w:r>
      <w:r>
        <w:rPr>
          <w:rFonts w:ascii="Times New Roman" w:hAnsi="Times New Roman"/>
          <w:sz w:val="28"/>
          <w:szCs w:val="28"/>
        </w:rPr>
        <w:t>мой наперегонки. </w:t>
      </w:r>
      <w:r>
        <w:rPr>
          <w:rFonts w:ascii="Times New Roman" w:hAnsi="Times New Roman"/>
          <w:b/>
          <w:bCs/>
          <w:sz w:val="28"/>
          <w:szCs w:val="28"/>
        </w:rPr>
        <w:t>(Поочередно высоко - низко, быстро - медленно «щелкать» языком).</w:t>
      </w:r>
    </w:p>
    <w:p w:rsidR="00A40F79" w:rsidRDefault="007D7E34">
      <w:pPr>
        <w:spacing w:line="24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Но однажды подул сильный ветер.</w:t>
      </w:r>
      <w:r>
        <w:rPr>
          <w:rFonts w:ascii="Times New Roman" w:hAnsi="Times New Roman"/>
          <w:b/>
          <w:bCs/>
          <w:sz w:val="28"/>
          <w:szCs w:val="28"/>
        </w:rPr>
        <w:t>(Активный долгий выдох через рот 4 раза).</w:t>
      </w:r>
      <w:r>
        <w:rPr>
          <w:rFonts w:ascii="Times New Roman" w:hAnsi="Times New Roman"/>
          <w:sz w:val="28"/>
          <w:szCs w:val="28"/>
        </w:rPr>
        <w:t> Лошадка подошла к своей маме и спросила: «Можно мне погулять?»</w:t>
      </w:r>
      <w:r>
        <w:rPr>
          <w:rFonts w:ascii="Times New Roman" w:hAnsi="Times New Roman"/>
          <w:b/>
          <w:bCs/>
          <w:sz w:val="28"/>
          <w:szCs w:val="28"/>
        </w:rPr>
        <w:t xml:space="preserve">(«Щелкать» высоко от нижнего звука «у» </w:t>
      </w:r>
      <w:r>
        <w:rPr>
          <w:rFonts w:ascii="Times New Roman" w:hAnsi="Times New Roman"/>
          <w:b/>
          <w:bCs/>
          <w:sz w:val="28"/>
          <w:szCs w:val="28"/>
        </w:rPr>
        <w:t>до верхнего «о» — «у — о»?).</w:t>
      </w:r>
    </w:p>
    <w:p w:rsidR="00A40F79" w:rsidRDefault="007D7E34">
      <w:pPr>
        <w:spacing w:line="24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«Да куда же ты пойдешь? — ответила мама, — на улице сильный ветер». </w:t>
      </w:r>
      <w:r>
        <w:rPr>
          <w:rFonts w:ascii="Times New Roman" w:hAnsi="Times New Roman"/>
          <w:b/>
          <w:bCs/>
          <w:sz w:val="28"/>
          <w:szCs w:val="28"/>
        </w:rPr>
        <w:t>(От верхнего «о» к нижнему «у» «о – у».)</w:t>
      </w:r>
    </w:p>
    <w:p w:rsidR="00A40F79" w:rsidRDefault="007D7E34">
      <w:pPr>
        <w:spacing w:line="24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Но Лошадка не послушалась и побежала</w:t>
      </w:r>
      <w:r>
        <w:rPr>
          <w:rFonts w:ascii="Times New Roman" w:hAnsi="Times New Roman"/>
          <w:b/>
          <w:bCs/>
          <w:sz w:val="28"/>
          <w:szCs w:val="28"/>
        </w:rPr>
        <w:t>(«Щелкать» высоко).</w:t>
      </w:r>
    </w:p>
    <w:p w:rsidR="00A40F79" w:rsidRDefault="007D7E34">
      <w:pPr>
        <w:spacing w:line="24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Вдруг она увидела на полянке красивый цветок. «Ах, какая преле</w:t>
      </w:r>
      <w:r>
        <w:rPr>
          <w:rFonts w:ascii="Times New Roman" w:hAnsi="Times New Roman"/>
          <w:sz w:val="28"/>
          <w:szCs w:val="28"/>
        </w:rPr>
        <w:t>сть», — подумала Лошадка, подбежала к цветку и стала его нюхать. (</w:t>
      </w:r>
      <w:r>
        <w:rPr>
          <w:rFonts w:ascii="Times New Roman" w:hAnsi="Times New Roman"/>
          <w:b/>
          <w:bCs/>
          <w:sz w:val="28"/>
          <w:szCs w:val="28"/>
        </w:rPr>
        <w:t xml:space="preserve">Вдох через нос — легкий, бесшумный, выдох — через рот со звуком «а», медленно 4 </w:t>
      </w:r>
      <w:r>
        <w:rPr>
          <w:rFonts w:ascii="Times New Roman" w:hAnsi="Times New Roman"/>
          <w:b/>
          <w:bCs/>
          <w:sz w:val="28"/>
          <w:szCs w:val="28"/>
        </w:rPr>
        <w:lastRenderedPageBreak/>
        <w:t>раза).</w:t>
      </w:r>
      <w:r>
        <w:rPr>
          <w:rFonts w:ascii="Times New Roman" w:hAnsi="Times New Roman"/>
          <w:sz w:val="28"/>
          <w:szCs w:val="28"/>
        </w:rPr>
        <w:t> Только это был не цветок, а красивая бабочка. Она вспорхнула и улетела. А лошадка поскакала дальше. </w:t>
      </w:r>
      <w:r>
        <w:rPr>
          <w:rFonts w:ascii="Times New Roman" w:hAnsi="Times New Roman"/>
          <w:b/>
          <w:bCs/>
          <w:sz w:val="28"/>
          <w:szCs w:val="28"/>
        </w:rPr>
        <w:t>(«Щ</w:t>
      </w:r>
      <w:r>
        <w:rPr>
          <w:rFonts w:ascii="Times New Roman" w:hAnsi="Times New Roman"/>
          <w:b/>
          <w:bCs/>
          <w:sz w:val="28"/>
          <w:szCs w:val="28"/>
        </w:rPr>
        <w:t>елкать» высоко).</w:t>
      </w:r>
    </w:p>
    <w:p w:rsidR="00A40F79" w:rsidRDefault="007D7E34">
      <w:pPr>
        <w:spacing w:line="24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Вдруг Лошадка услыхала странный звук.</w:t>
      </w:r>
      <w:r>
        <w:rPr>
          <w:rFonts w:ascii="Times New Roman" w:hAnsi="Times New Roman"/>
          <w:b/>
          <w:bCs/>
          <w:sz w:val="28"/>
          <w:szCs w:val="28"/>
        </w:rPr>
        <w:t>(Долгий звук “ш-ш-ш”).</w:t>
      </w:r>
    </w:p>
    <w:p w:rsidR="00A40F79" w:rsidRDefault="007D7E34">
      <w:pPr>
        <w:spacing w:line="24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“Подойду-ка я поближе”, — решила Лошадка </w:t>
      </w:r>
      <w:r>
        <w:rPr>
          <w:rFonts w:ascii="Times New Roman" w:hAnsi="Times New Roman"/>
          <w:b/>
          <w:bCs/>
          <w:sz w:val="28"/>
          <w:szCs w:val="28"/>
        </w:rPr>
        <w:t>(“Щелкать” высоко).</w:t>
      </w:r>
    </w:p>
    <w:p w:rsidR="00A40F79" w:rsidRDefault="007D7E34">
      <w:pPr>
        <w:spacing w:line="24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Это была большая змея, которая ползла по дереву, она очень напугала Лошадку</w:t>
      </w:r>
      <w:r>
        <w:rPr>
          <w:rFonts w:ascii="Times New Roman" w:hAnsi="Times New Roman"/>
          <w:b/>
          <w:bCs/>
          <w:sz w:val="28"/>
          <w:szCs w:val="28"/>
        </w:rPr>
        <w:t>(Звук «ш» короткий по 4 раза).</w:t>
      </w:r>
    </w:p>
    <w:p w:rsidR="00A40F79" w:rsidRDefault="007D7E34">
      <w:pPr>
        <w:spacing w:line="24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Во время </w:t>
      </w:r>
      <w:r>
        <w:rPr>
          <w:rFonts w:ascii="Times New Roman" w:hAnsi="Times New Roman"/>
          <w:sz w:val="28"/>
          <w:szCs w:val="28"/>
        </w:rPr>
        <w:t>прогулки Лошадка слышала множество необычных звуков. Вот пробежал ежик (</w:t>
      </w:r>
      <w:r>
        <w:rPr>
          <w:rFonts w:ascii="Times New Roman" w:hAnsi="Times New Roman"/>
          <w:b/>
          <w:bCs/>
          <w:sz w:val="28"/>
          <w:szCs w:val="28"/>
        </w:rPr>
        <w:t>звук «ф» по 4 раза),</w:t>
      </w:r>
      <w:r>
        <w:rPr>
          <w:rFonts w:ascii="Times New Roman" w:hAnsi="Times New Roman"/>
          <w:sz w:val="28"/>
          <w:szCs w:val="28"/>
        </w:rPr>
        <w:t>застрекотал кузнечик </w:t>
      </w:r>
      <w:r>
        <w:rPr>
          <w:rFonts w:ascii="Times New Roman" w:hAnsi="Times New Roman"/>
          <w:b/>
          <w:bCs/>
          <w:sz w:val="28"/>
          <w:szCs w:val="28"/>
        </w:rPr>
        <w:t>(звук «ц» по 4 раза),</w:t>
      </w:r>
      <w:r>
        <w:rPr>
          <w:rFonts w:ascii="Times New Roman" w:hAnsi="Times New Roman"/>
          <w:sz w:val="28"/>
          <w:szCs w:val="28"/>
        </w:rPr>
        <w:t> пролетел жук </w:t>
      </w:r>
      <w:r>
        <w:rPr>
          <w:rFonts w:ascii="Times New Roman" w:hAnsi="Times New Roman"/>
          <w:b/>
          <w:bCs/>
          <w:sz w:val="28"/>
          <w:szCs w:val="28"/>
        </w:rPr>
        <w:t>(звук «ж» продолжительный),</w:t>
      </w:r>
      <w:r>
        <w:rPr>
          <w:rFonts w:ascii="Times New Roman" w:hAnsi="Times New Roman"/>
          <w:sz w:val="28"/>
          <w:szCs w:val="28"/>
        </w:rPr>
        <w:t> за ним — комар</w:t>
      </w:r>
      <w:r>
        <w:rPr>
          <w:rFonts w:ascii="Times New Roman" w:hAnsi="Times New Roman"/>
          <w:b/>
          <w:bCs/>
          <w:sz w:val="28"/>
          <w:szCs w:val="28"/>
        </w:rPr>
        <w:t>(звук «з» продолжительный).</w:t>
      </w:r>
      <w:r>
        <w:rPr>
          <w:rFonts w:ascii="Times New Roman" w:hAnsi="Times New Roman"/>
          <w:sz w:val="28"/>
          <w:szCs w:val="28"/>
        </w:rPr>
        <w:t> А ветер дул все сильнее и сильнее (</w:t>
      </w:r>
      <w:r>
        <w:rPr>
          <w:rFonts w:ascii="Times New Roman" w:hAnsi="Times New Roman"/>
          <w:b/>
          <w:bCs/>
          <w:sz w:val="28"/>
          <w:szCs w:val="28"/>
        </w:rPr>
        <w:t>про</w:t>
      </w:r>
      <w:r>
        <w:rPr>
          <w:rFonts w:ascii="Times New Roman" w:hAnsi="Times New Roman"/>
          <w:b/>
          <w:bCs/>
          <w:sz w:val="28"/>
          <w:szCs w:val="28"/>
        </w:rPr>
        <w:t>должительный выдох</w:t>
      </w:r>
      <w:r>
        <w:rPr>
          <w:rFonts w:ascii="Times New Roman" w:hAnsi="Times New Roman"/>
          <w:sz w:val="28"/>
          <w:szCs w:val="28"/>
        </w:rPr>
        <w:t>).</w:t>
      </w:r>
    </w:p>
    <w:p w:rsidR="00A40F79" w:rsidRDefault="007D7E34">
      <w:pPr>
        <w:spacing w:line="24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Лошадка замерзла </w:t>
      </w:r>
      <w:r>
        <w:rPr>
          <w:rFonts w:ascii="Times New Roman" w:hAnsi="Times New Roman"/>
          <w:b/>
          <w:bCs/>
          <w:sz w:val="28"/>
          <w:szCs w:val="28"/>
        </w:rPr>
        <w:t>(звук «брр» 4 раза)</w:t>
      </w:r>
      <w:r>
        <w:rPr>
          <w:rFonts w:ascii="Times New Roman" w:hAnsi="Times New Roman"/>
          <w:sz w:val="28"/>
          <w:szCs w:val="28"/>
        </w:rPr>
        <w:t> и побежала домой </w:t>
      </w:r>
      <w:r>
        <w:rPr>
          <w:rFonts w:ascii="Times New Roman" w:hAnsi="Times New Roman"/>
          <w:b/>
          <w:bCs/>
          <w:sz w:val="28"/>
          <w:szCs w:val="28"/>
        </w:rPr>
        <w:t>(«щелкать» высоко).</w:t>
      </w:r>
      <w:r>
        <w:rPr>
          <w:rFonts w:ascii="Times New Roman" w:hAnsi="Times New Roman"/>
          <w:sz w:val="28"/>
          <w:szCs w:val="28"/>
        </w:rPr>
        <w:t>Навстречу Лошадке вышла ее добрая мама </w:t>
      </w:r>
      <w:r>
        <w:rPr>
          <w:rFonts w:ascii="Times New Roman" w:hAnsi="Times New Roman"/>
          <w:b/>
          <w:bCs/>
          <w:sz w:val="28"/>
          <w:szCs w:val="28"/>
        </w:rPr>
        <w:t>(«Щелкать» низко медленно),</w:t>
      </w:r>
      <w:r>
        <w:rPr>
          <w:rFonts w:ascii="Times New Roman" w:hAnsi="Times New Roman"/>
          <w:sz w:val="28"/>
          <w:szCs w:val="28"/>
        </w:rPr>
        <w:t> она стала согревать Лошадку </w:t>
      </w:r>
      <w:r>
        <w:rPr>
          <w:rFonts w:ascii="Times New Roman" w:hAnsi="Times New Roman"/>
          <w:b/>
          <w:bCs/>
          <w:sz w:val="28"/>
          <w:szCs w:val="28"/>
        </w:rPr>
        <w:t>(бесшумный выдох на ладоши через открытый рот 4 раза).</w:t>
      </w:r>
    </w:p>
    <w:p w:rsidR="00A40F79" w:rsidRDefault="00A40F79">
      <w:pPr>
        <w:spacing w:line="240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40F79" w:rsidRDefault="007D7E34">
      <w:pPr>
        <w:spacing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РАСПЕВКА</w:t>
      </w:r>
    </w:p>
    <w:p w:rsidR="00A40F79" w:rsidRDefault="007D7E34">
      <w:pPr>
        <w:spacing w:before="100" w:after="10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чинаем распевку. Напоминаю детям: «Если хочешь сидя петь, не садись ты , как медведь. Спинку выпрями скорей, ножки в пол упри смелей!»</w:t>
      </w:r>
    </w:p>
    <w:p w:rsidR="00A40F79" w:rsidRDefault="007D7E34">
      <w:pPr>
        <w:spacing w:before="100" w:after="10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Напоминаю: «Если хочешь стоя петь, головою не вертеть.</w:t>
      </w:r>
    </w:p>
    <w:p w:rsidR="00A40F79" w:rsidRDefault="007D7E34">
      <w:pPr>
        <w:spacing w:before="100" w:after="10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Встань красиво, подтянись,</w:t>
      </w:r>
    </w:p>
    <w:p w:rsidR="00A40F79" w:rsidRDefault="007D7E34">
      <w:pPr>
        <w:spacing w:before="100" w:after="10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, конечно, подтянись.</w:t>
      </w:r>
    </w:p>
    <w:p w:rsidR="00A40F79" w:rsidRDefault="007D7E34">
      <w:pPr>
        <w:spacing w:before="100" w:after="10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Раз! Вдох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запел.</w:t>
      </w:r>
    </w:p>
    <w:p w:rsidR="00A40F79" w:rsidRDefault="007D7E34">
      <w:pPr>
        <w:spacing w:before="100" w:after="10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Птицей звук полетел. Руки, плечи –всё свободно.</w:t>
      </w:r>
    </w:p>
    <w:p w:rsidR="00A40F79" w:rsidRDefault="007D7E34">
      <w:pPr>
        <w:spacing w:before="100" w:after="10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Петь приятно и удобно.</w:t>
      </w:r>
    </w:p>
    <w:p w:rsidR="00A40F79" w:rsidRDefault="007D7E34">
      <w:pPr>
        <w:spacing w:line="24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На первых порах дирижер может предложить детям самим показать рукой знаки </w:t>
      </w:r>
      <w:r>
        <w:rPr>
          <w:rFonts w:ascii="Times New Roman" w:hAnsi="Times New Roman"/>
          <w:b/>
          <w:sz w:val="28"/>
          <w:szCs w:val="28"/>
        </w:rPr>
        <w:t>«внимание», «дыхание» и «вступление»</w:t>
      </w:r>
      <w:r>
        <w:rPr>
          <w:rFonts w:ascii="Times New Roman" w:hAnsi="Times New Roman"/>
          <w:sz w:val="28"/>
          <w:szCs w:val="28"/>
        </w:rPr>
        <w:t>. Такой прием особенно необходим, когда вступление разрозненное, кто</w:t>
      </w:r>
      <w:r>
        <w:rPr>
          <w:rFonts w:ascii="Times New Roman" w:hAnsi="Times New Roman"/>
          <w:sz w:val="28"/>
          <w:szCs w:val="28"/>
        </w:rPr>
        <w:t xml:space="preserve">-то из поющих спешит или запаздывает. Учащиеся воспринимают свой показ как некую увлекательную игру («сами собой управляем»), в результате активизируется их внимание и интерес к хоровому пению. </w:t>
      </w:r>
    </w:p>
    <w:p w:rsidR="00A40F79" w:rsidRDefault="007D7E34">
      <w:pPr>
        <w:spacing w:line="24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Новый вид игровой деятельности в детском хоровом коллективе 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замена руководителя маленькими хористами.</w:t>
      </w:r>
      <w:r>
        <w:rPr>
          <w:rFonts w:ascii="Times New Roman" w:hAnsi="Times New Roman"/>
          <w:sz w:val="28"/>
          <w:szCs w:val="28"/>
        </w:rPr>
        <w:t xml:space="preserve"> Можно вызвать поочередно двух или трех учащихся и попросить выступить их в роли дирижера. Сначала пусть это будет лишь просьба правильно показать дыхание с задержкой. Затем можно приступить и к показу момента нача</w:t>
      </w:r>
      <w:r>
        <w:rPr>
          <w:rFonts w:ascii="Times New Roman" w:hAnsi="Times New Roman"/>
          <w:sz w:val="28"/>
          <w:szCs w:val="28"/>
        </w:rPr>
        <w:t xml:space="preserve">ла пения. Дети с интересом относятся к показу своих друзей, т.к. любой может оказаться на их месте. При </w:t>
      </w:r>
      <w:r>
        <w:rPr>
          <w:rFonts w:ascii="Times New Roman" w:hAnsi="Times New Roman"/>
          <w:sz w:val="28"/>
          <w:szCs w:val="28"/>
        </w:rPr>
        <w:lastRenderedPageBreak/>
        <w:t>управлении хоровым исполнением мы позволяем «начинающим дирижерам» делать разнообразные движения, предупреждая о том, что все эти жесты должны быть поня</w:t>
      </w:r>
      <w:r>
        <w:rPr>
          <w:rFonts w:ascii="Times New Roman" w:hAnsi="Times New Roman"/>
          <w:sz w:val="28"/>
          <w:szCs w:val="28"/>
        </w:rPr>
        <w:t>тны хору.</w:t>
      </w:r>
    </w:p>
    <w:p w:rsidR="00A40F79" w:rsidRDefault="007D7E3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эти упражнения способствуют не только раскрепощению развитию координации детских движений, но и развитию слухового внимания учащихся, творческому отношению к дисциплине.</w:t>
      </w:r>
    </w:p>
    <w:p w:rsidR="00A40F79" w:rsidRDefault="007D7E34">
      <w:pPr>
        <w:spacing w:before="100" w:after="100" w:line="240" w:lineRule="atLeast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МУЗЫКАЛЬНЫЕ ИГРЫ</w:t>
      </w:r>
    </w:p>
    <w:p w:rsidR="00A40F79" w:rsidRDefault="00A40F79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0F79" w:rsidRDefault="007D7E34">
      <w:pPr>
        <w:spacing w:line="24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Неожиданный музыкально-ритмический эффект может дать </w:t>
      </w:r>
      <w:r>
        <w:rPr>
          <w:rFonts w:ascii="Times New Roman" w:hAnsi="Times New Roman"/>
          <w:sz w:val="28"/>
          <w:szCs w:val="28"/>
        </w:rPr>
        <w:t xml:space="preserve">такой прием исполнения песни, при котором часть хора поет мелодию, а другая, отстав на один-два такта, </w:t>
      </w:r>
      <w:r>
        <w:rPr>
          <w:rFonts w:ascii="Times New Roman" w:hAnsi="Times New Roman"/>
          <w:b/>
          <w:sz w:val="28"/>
          <w:szCs w:val="28"/>
        </w:rPr>
        <w:t>каноном</w:t>
      </w:r>
      <w:r>
        <w:rPr>
          <w:rFonts w:ascii="Times New Roman" w:hAnsi="Times New Roman"/>
          <w:sz w:val="28"/>
          <w:szCs w:val="28"/>
        </w:rPr>
        <w:t xml:space="preserve"> отхлопывает ее ритм в ладоши (как с пением, так и без пения). При этом создается своеобразный ритмический аккомпанемент. Как показал наш опыт, эт</w:t>
      </w:r>
      <w:r>
        <w:rPr>
          <w:rFonts w:ascii="Times New Roman" w:hAnsi="Times New Roman"/>
          <w:sz w:val="28"/>
          <w:szCs w:val="28"/>
        </w:rPr>
        <w:t>от прием, используемый нами на этапе подготовительной работы к исполнению канона, способствует активизации и распределению внимания, очень увлекает детей.</w:t>
      </w:r>
    </w:p>
    <w:p w:rsidR="00A40F79" w:rsidRDefault="00A40F79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0F79" w:rsidRDefault="007D7E34">
      <w:pPr>
        <w:spacing w:line="24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Стимулирует интерес учащихся как младшего, так и среднего школьного возраста простая игра в </w:t>
      </w:r>
      <w:r>
        <w:rPr>
          <w:rFonts w:ascii="Times New Roman" w:hAnsi="Times New Roman"/>
          <w:b/>
          <w:sz w:val="28"/>
          <w:szCs w:val="28"/>
        </w:rPr>
        <w:t>«Ритмиче</w:t>
      </w:r>
      <w:r>
        <w:rPr>
          <w:rFonts w:ascii="Times New Roman" w:hAnsi="Times New Roman"/>
          <w:b/>
          <w:sz w:val="28"/>
          <w:szCs w:val="28"/>
        </w:rPr>
        <w:t>ское эхо».</w:t>
      </w:r>
      <w:r>
        <w:rPr>
          <w:rFonts w:ascii="Times New Roman" w:hAnsi="Times New Roman"/>
          <w:sz w:val="28"/>
          <w:szCs w:val="28"/>
        </w:rPr>
        <w:t xml:space="preserve"> Суть игры в том, что руководитель отмечает хлопками разнообразные ритмические рисунки. Хористы, прослушав их, стараются точно повторить эти ритмические фигуры как эхо. В более продвинутых коллективах с учащимися старшего школьного возраста это т</w:t>
      </w:r>
      <w:r>
        <w:rPr>
          <w:rFonts w:ascii="Times New Roman" w:hAnsi="Times New Roman"/>
          <w:sz w:val="28"/>
          <w:szCs w:val="28"/>
        </w:rPr>
        <w:t>ворческое задание можно усложнить: дирижер прохлопывает ритм, не делая пауз, а хористы, отставая на такт, повторяют его каноном. Выполняя это трудное упражнение, учащиеся должны одновременно отмечать хлопками ритм и воспринимать звучащий в это время ритмич</w:t>
      </w:r>
      <w:r>
        <w:rPr>
          <w:rFonts w:ascii="Times New Roman" w:hAnsi="Times New Roman"/>
          <w:sz w:val="28"/>
          <w:szCs w:val="28"/>
        </w:rPr>
        <w:t>еский рисунок. Применение такого задания на хоровых занятиях значительно облегчает дальнейшую работу над произведениями полифонической формы изложения, многоголосием.</w:t>
      </w:r>
    </w:p>
    <w:p w:rsidR="00A40F79" w:rsidRDefault="007D7E34">
      <w:pPr>
        <w:spacing w:line="24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Интересен игровой прием, заключающий в </w:t>
      </w:r>
      <w:r>
        <w:rPr>
          <w:rFonts w:ascii="Times New Roman" w:hAnsi="Times New Roman"/>
          <w:b/>
          <w:sz w:val="28"/>
          <w:szCs w:val="28"/>
        </w:rPr>
        <w:t>перемежающемся пении то хормейстера</w:t>
      </w:r>
      <w:r>
        <w:rPr>
          <w:rFonts w:ascii="Times New Roman" w:hAnsi="Times New Roman"/>
          <w:sz w:val="28"/>
          <w:szCs w:val="28"/>
        </w:rPr>
        <w:t>, то хора. Дири</w:t>
      </w:r>
      <w:r>
        <w:rPr>
          <w:rFonts w:ascii="Times New Roman" w:hAnsi="Times New Roman"/>
          <w:sz w:val="28"/>
          <w:szCs w:val="28"/>
        </w:rPr>
        <w:t xml:space="preserve">жер может начать фразу, а в определенный момент ее подхватывают хористы. Для показа учащимся момент их вступления руководитель коллектива может использовать разные способы: дирижерский жест, внезапное прекращение пения, громкий аккорд фортепиано, хлопок и </w:t>
      </w:r>
      <w:r>
        <w:rPr>
          <w:rFonts w:ascii="Times New Roman" w:hAnsi="Times New Roman"/>
          <w:sz w:val="28"/>
          <w:szCs w:val="28"/>
        </w:rPr>
        <w:t>т.д. В процессе репетиционной работы над разучиванием хорового произведения применение данного игрового приема активизирует детское внимание, улучшая певческую интонацию и пробуждая неподдельный интерес к хоровым занятиям.</w:t>
      </w:r>
    </w:p>
    <w:p w:rsidR="00A40F79" w:rsidRDefault="007D7E34">
      <w:pPr>
        <w:spacing w:line="24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Суть игры </w:t>
      </w:r>
      <w:r>
        <w:rPr>
          <w:rFonts w:ascii="Times New Roman" w:hAnsi="Times New Roman"/>
          <w:b/>
          <w:sz w:val="28"/>
          <w:szCs w:val="28"/>
        </w:rPr>
        <w:t>«Музыкальная команда»</w:t>
      </w:r>
      <w:r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том, что «музыкальная команда» из шести-восьми ребят вызывается на середину комнату перед всем хором. Руководитель поочередно бросает мячик каждому из участников команды и </w:t>
      </w:r>
      <w:r>
        <w:rPr>
          <w:rFonts w:ascii="Times New Roman" w:hAnsi="Times New Roman"/>
          <w:sz w:val="28"/>
          <w:szCs w:val="28"/>
        </w:rPr>
        <w:lastRenderedPageBreak/>
        <w:t>одновременно поет попевку или начало какой-то фразы из знакомой песни. Учащийся, ко</w:t>
      </w:r>
      <w:r>
        <w:rPr>
          <w:rFonts w:ascii="Times New Roman" w:hAnsi="Times New Roman"/>
          <w:sz w:val="28"/>
          <w:szCs w:val="28"/>
        </w:rPr>
        <w:t>му бросили мяч, обратно отсылает его руководителю и повторяет мелодию. Затем игра продолжается со следующим ребенком с новой попевкой. Остальной хор решает, насколько правильно отвечают участники команды. После всех «ответов» подсчитывается число очков, за</w:t>
      </w:r>
      <w:r>
        <w:rPr>
          <w:rFonts w:ascii="Times New Roman" w:hAnsi="Times New Roman"/>
          <w:sz w:val="28"/>
          <w:szCs w:val="28"/>
        </w:rPr>
        <w:t xml:space="preserve">работанных «музыкальной командой». Далее эту команду сменяет другая с новыми участниками. В дальнейшем можно усложнить правила игры. Уже поются короткие мелодии без слов, но с названием нот, причем эти попевки должны быть интонационно незавершенными. Один </w:t>
      </w:r>
      <w:r>
        <w:rPr>
          <w:rFonts w:ascii="Times New Roman" w:hAnsi="Times New Roman"/>
          <w:sz w:val="28"/>
          <w:szCs w:val="28"/>
        </w:rPr>
        <w:t>учащийся повторяет за руководителем эту же мелодию, а другой хорист должен ее продолжить и завершить устойчиво. Игра достигает своей кульминационной сложности тогда, когда вместо педагога роль ведущего по очереди выполняют наиболее способные дети. При этом</w:t>
      </w:r>
      <w:r>
        <w:rPr>
          <w:rFonts w:ascii="Times New Roman" w:hAnsi="Times New Roman"/>
          <w:sz w:val="28"/>
          <w:szCs w:val="28"/>
        </w:rPr>
        <w:t xml:space="preserve"> учащиеся само могут придумывать попевки как с текстом, так и с названием нот.</w:t>
      </w:r>
    </w:p>
    <w:p w:rsidR="00A40F79" w:rsidRDefault="00A40F79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0F79" w:rsidRDefault="007D7E34">
      <w:pPr>
        <w:spacing w:line="24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По правилам </w:t>
      </w:r>
      <w:r>
        <w:rPr>
          <w:rFonts w:ascii="Times New Roman" w:hAnsi="Times New Roman"/>
          <w:b/>
          <w:sz w:val="28"/>
          <w:szCs w:val="28"/>
        </w:rPr>
        <w:t>игры «Живые ноты»</w:t>
      </w:r>
      <w:r>
        <w:rPr>
          <w:rFonts w:ascii="Times New Roman" w:hAnsi="Times New Roman"/>
          <w:sz w:val="28"/>
          <w:szCs w:val="28"/>
        </w:rPr>
        <w:t xml:space="preserve"> хор делится сначала на три, а затем на четыре и даже пять групп - «нот». Каждая группа поет только один звук. Например, если составлено три группы</w:t>
      </w:r>
      <w:r>
        <w:rPr>
          <w:rFonts w:ascii="Times New Roman" w:hAnsi="Times New Roman"/>
          <w:sz w:val="28"/>
          <w:szCs w:val="28"/>
        </w:rPr>
        <w:t>, то одна из них поет «до», другая - «ре», а третья - «ми». Один хорист становится дирижером, который будет руководить «нотами». От него зависит, в какой очередности будут звучать «ноты». Следует чаще менять дирижера, чтобы каждый хорист мог иметь возможно</w:t>
      </w:r>
      <w:r>
        <w:rPr>
          <w:rFonts w:ascii="Times New Roman" w:hAnsi="Times New Roman"/>
          <w:sz w:val="28"/>
          <w:szCs w:val="28"/>
        </w:rPr>
        <w:t>сть побывать в роли дирижера. Также меняются и группы детей, поющие те или иные звуки, чтобы каждая группа могла тренироваться не только пении устойчивых звуков «до» и «ми», но и более трудного неустойчивого «ре». Также можно попробовать спеть одновременно</w:t>
      </w:r>
      <w:r>
        <w:rPr>
          <w:rFonts w:ascii="Times New Roman" w:hAnsi="Times New Roman"/>
          <w:sz w:val="28"/>
          <w:szCs w:val="28"/>
        </w:rPr>
        <w:t xml:space="preserve"> два, а затем три звука в разной последовательности.</w:t>
      </w:r>
    </w:p>
    <w:p w:rsidR="00A40F79" w:rsidRDefault="007D7E34">
      <w:pPr>
        <w:spacing w:line="24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Работая с младшим хором, многие преподаватели сталкивались со сложностями, в частности с правильным рассказом и отрабатыванием первоначальных навыков пения в хоре. Дети в младшем возрасте трудно усваиваю</w:t>
      </w:r>
      <w:r>
        <w:rPr>
          <w:rFonts w:ascii="Times New Roman" w:hAnsi="Times New Roman"/>
          <w:sz w:val="28"/>
          <w:szCs w:val="28"/>
        </w:rPr>
        <w:t xml:space="preserve">т программу, без определенных игровых упражнений. Т.е. учащихся надо с помощью игровых методов (им это особо интересно) обучать основам пения в хоре. </w:t>
      </w:r>
    </w:p>
    <w:p w:rsidR="00A40F79" w:rsidRDefault="00A40F79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A40F79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E34" w:rsidRDefault="007D7E34">
      <w:pPr>
        <w:spacing w:after="0" w:line="240" w:lineRule="auto"/>
      </w:pPr>
      <w:r>
        <w:separator/>
      </w:r>
    </w:p>
  </w:endnote>
  <w:endnote w:type="continuationSeparator" w:id="0">
    <w:p w:rsidR="007D7E34" w:rsidRDefault="007D7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E34" w:rsidRDefault="007D7E3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D7E34" w:rsidRDefault="007D7E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40F79"/>
    <w:rsid w:val="007D7E34"/>
    <w:rsid w:val="00A40F79"/>
    <w:rsid w:val="00DA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84DC7-CF6D-4122-A934-001123B1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 w:cs="Tahoma"/>
      <w:sz w:val="16"/>
      <w:szCs w:val="16"/>
    </w:rPr>
  </w:style>
  <w:style w:type="paragraph" w:styleId="a5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2416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</dc:creator>
  <cp:lastModifiedBy>79625</cp:lastModifiedBy>
  <cp:revision>2</cp:revision>
  <dcterms:created xsi:type="dcterms:W3CDTF">2020-12-18T23:44:00Z</dcterms:created>
  <dcterms:modified xsi:type="dcterms:W3CDTF">2020-12-18T23:44:00Z</dcterms:modified>
</cp:coreProperties>
</file>