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4E" w:rsidRPr="00E8371E" w:rsidRDefault="00D04F11" w:rsidP="00FA5792">
      <w:pPr>
        <w:jc w:val="center"/>
        <w:rPr>
          <w:b/>
        </w:rPr>
      </w:pPr>
      <w:r w:rsidRPr="00E8371E">
        <w:rPr>
          <w:b/>
        </w:rPr>
        <w:t>Сценарий «</w:t>
      </w:r>
      <w:proofErr w:type="spellStart"/>
      <w:r w:rsidR="00D31DD0" w:rsidRPr="00E8371E">
        <w:rPr>
          <w:b/>
        </w:rPr>
        <w:t>Квест</w:t>
      </w:r>
      <w:proofErr w:type="spellEnd"/>
      <w:r w:rsidR="00D31DD0" w:rsidRPr="00E8371E">
        <w:rPr>
          <w:b/>
        </w:rPr>
        <w:t>-игра «Игры по урокам»</w:t>
      </w:r>
      <w:r w:rsidRPr="00E8371E">
        <w:rPr>
          <w:b/>
        </w:rPr>
        <w:t>»</w:t>
      </w:r>
    </w:p>
    <w:p w:rsidR="00D04F11" w:rsidRPr="006F1AC0" w:rsidRDefault="00FA5792" w:rsidP="00FA5792">
      <w:pPr>
        <w:ind w:firstLine="567"/>
        <w:jc w:val="both"/>
      </w:pPr>
      <w:r>
        <w:t xml:space="preserve">В </w:t>
      </w:r>
      <w:proofErr w:type="spellStart"/>
      <w:r>
        <w:t>квест</w:t>
      </w:r>
      <w:proofErr w:type="spellEnd"/>
      <w:r>
        <w:t xml:space="preserve">-игре учащиеся делятся на две команды, у каждой команды должен быть командир и название команды. </w:t>
      </w:r>
      <w:r w:rsidR="00D04F11">
        <w:t xml:space="preserve">Перед тем как пойти по станциям учащиеся разгадывают загадку </w:t>
      </w:r>
      <w:r>
        <w:t xml:space="preserve">про уроки </w:t>
      </w:r>
      <w:r w:rsidR="00D04F11">
        <w:t xml:space="preserve">и только после этого идут по станциям. </w:t>
      </w:r>
      <w:r>
        <w:t xml:space="preserve">В каждой станции учащиеся находят картинки, сзади каждой картинки написаны буквы и из этих букв находят слово. </w:t>
      </w:r>
    </w:p>
    <w:p w:rsidR="000F65AE" w:rsidRPr="006F1AC0" w:rsidRDefault="000F65AE" w:rsidP="00D31DD0">
      <w:pPr>
        <w:jc w:val="center"/>
      </w:pPr>
    </w:p>
    <w:p w:rsidR="00D31DD0" w:rsidRDefault="00D31DD0" w:rsidP="00D31DD0">
      <w:pPr>
        <w:jc w:val="center"/>
        <w:rPr>
          <w:lang w:val="sah-RU"/>
        </w:rPr>
      </w:pPr>
      <w:r w:rsidRPr="006F1AC0">
        <w:rPr>
          <w:lang w:val="sah-RU"/>
        </w:rPr>
        <w:t>Сурук бичик буукубалардаах ааҕар кинигэ анабыллаах</w:t>
      </w:r>
      <w:r w:rsidR="00D04F11">
        <w:rPr>
          <w:lang w:val="sah-RU"/>
        </w:rPr>
        <w:t>. Ханнык урогуй бу? (Сахат тыла)</w:t>
      </w:r>
    </w:p>
    <w:p w:rsidR="00E8371E" w:rsidRPr="006F1AC0" w:rsidRDefault="00E8371E" w:rsidP="00D31DD0">
      <w:pPr>
        <w:jc w:val="center"/>
        <w:rPr>
          <w:lang w:val="sah-RU"/>
        </w:rPr>
      </w:pPr>
    </w:p>
    <w:p w:rsidR="00D31DD0" w:rsidRPr="00E8371E" w:rsidRDefault="000F65AE" w:rsidP="00D31DD0">
      <w:pPr>
        <w:pStyle w:val="a7"/>
        <w:numPr>
          <w:ilvl w:val="0"/>
          <w:numId w:val="1"/>
        </w:numPr>
        <w:jc w:val="both"/>
        <w:rPr>
          <w:b/>
        </w:rPr>
      </w:pPr>
      <w:r w:rsidRPr="00E8371E">
        <w:rPr>
          <w:b/>
        </w:rPr>
        <w:t>Саха тыла</w:t>
      </w:r>
    </w:p>
    <w:p w:rsidR="00D31DD0" w:rsidRPr="006F1AC0" w:rsidRDefault="00D31DD0" w:rsidP="00D31DD0">
      <w:pPr>
        <w:pStyle w:val="a7"/>
        <w:numPr>
          <w:ilvl w:val="1"/>
          <w:numId w:val="1"/>
        </w:numPr>
        <w:jc w:val="both"/>
        <w:rPr>
          <w:lang w:val="sah-RU"/>
        </w:rPr>
      </w:pPr>
      <w:r w:rsidRPr="006F1AC0">
        <w:rPr>
          <w:lang w:val="sah-RU"/>
        </w:rPr>
        <w:t>Тыл суолтатын быһаар</w:t>
      </w:r>
      <w:r w:rsidRPr="006F1AC0">
        <w:t xml:space="preserve">: </w:t>
      </w:r>
      <w:r w:rsidRPr="006F1AC0">
        <w:rPr>
          <w:lang w:val="sah-RU"/>
        </w:rPr>
        <w:t>чөчөгөй, уоһах, күөрчэх, харалдьык, хардаҕас, күрдьүк.</w:t>
      </w:r>
    </w:p>
    <w:p w:rsidR="00D31DD0" w:rsidRPr="006F1AC0" w:rsidRDefault="00D31DD0" w:rsidP="00D31DD0">
      <w:pPr>
        <w:pStyle w:val="a7"/>
        <w:numPr>
          <w:ilvl w:val="1"/>
          <w:numId w:val="1"/>
        </w:numPr>
        <w:jc w:val="both"/>
        <w:rPr>
          <w:lang w:val="sah-RU"/>
        </w:rPr>
      </w:pPr>
      <w:r w:rsidRPr="006F1AC0">
        <w:rPr>
          <w:lang w:val="sah-RU"/>
        </w:rPr>
        <w:t>Өс хоһооннору ситэрэн биэр:</w:t>
      </w:r>
    </w:p>
    <w:p w:rsidR="00D31DD0" w:rsidRPr="006F1AC0" w:rsidRDefault="00D31DD0" w:rsidP="00D31DD0">
      <w:pPr>
        <w:pStyle w:val="a7"/>
        <w:numPr>
          <w:ilvl w:val="0"/>
          <w:numId w:val="2"/>
        </w:numPr>
        <w:jc w:val="both"/>
        <w:rPr>
          <w:lang w:val="sah-RU"/>
        </w:rPr>
      </w:pPr>
      <w:r w:rsidRPr="006F1AC0">
        <w:rPr>
          <w:lang w:val="sah-RU"/>
        </w:rPr>
        <w:t>Атас туһугар.... (атах тостор)</w:t>
      </w:r>
    </w:p>
    <w:p w:rsidR="00D31DD0" w:rsidRPr="006F1AC0" w:rsidRDefault="00D31DD0" w:rsidP="00D31DD0">
      <w:pPr>
        <w:pStyle w:val="a7"/>
        <w:numPr>
          <w:ilvl w:val="0"/>
          <w:numId w:val="2"/>
        </w:numPr>
        <w:jc w:val="both"/>
        <w:rPr>
          <w:lang w:val="sah-RU"/>
        </w:rPr>
      </w:pPr>
      <w:r w:rsidRPr="006F1AC0">
        <w:rPr>
          <w:lang w:val="sah-RU"/>
        </w:rPr>
        <w:t>Норуот күүһэ ... (көмүөл күүһэ)</w:t>
      </w:r>
    </w:p>
    <w:p w:rsidR="00D31DD0" w:rsidRPr="006F1AC0" w:rsidRDefault="00D31DD0" w:rsidP="00D31DD0">
      <w:pPr>
        <w:pStyle w:val="a7"/>
        <w:numPr>
          <w:ilvl w:val="0"/>
          <w:numId w:val="2"/>
        </w:numPr>
        <w:jc w:val="both"/>
        <w:rPr>
          <w:lang w:val="sah-RU"/>
        </w:rPr>
      </w:pPr>
      <w:r w:rsidRPr="006F1AC0">
        <w:rPr>
          <w:lang w:val="sah-RU"/>
        </w:rPr>
        <w:t>Сүгэ кыайбатаҕын ... (сүбэ кыайар)</w:t>
      </w:r>
    </w:p>
    <w:p w:rsidR="00D31DD0" w:rsidRPr="006F1AC0" w:rsidRDefault="00D31DD0" w:rsidP="00D31DD0">
      <w:pPr>
        <w:pStyle w:val="a7"/>
        <w:numPr>
          <w:ilvl w:val="0"/>
          <w:numId w:val="2"/>
        </w:numPr>
        <w:jc w:val="both"/>
        <w:rPr>
          <w:lang w:val="sah-RU"/>
        </w:rPr>
      </w:pPr>
      <w:r w:rsidRPr="006F1AC0">
        <w:rPr>
          <w:lang w:val="sah-RU"/>
        </w:rPr>
        <w:t>Айан ... (аргыһы таптыыр)</w:t>
      </w:r>
    </w:p>
    <w:p w:rsidR="00D31DD0" w:rsidRPr="00D04F11" w:rsidRDefault="00D31DD0" w:rsidP="00D31DD0">
      <w:pPr>
        <w:jc w:val="both"/>
        <w:rPr>
          <w:lang w:val="sah-RU"/>
        </w:rPr>
      </w:pPr>
      <w:r w:rsidRPr="006F1AC0">
        <w:rPr>
          <w:lang w:val="sah-RU"/>
        </w:rPr>
        <w:t xml:space="preserve">Бу бүтэһик өс хоһоон суолтата тугуй? Ким туһунан </w:t>
      </w:r>
      <w:r w:rsidRPr="00D04F11">
        <w:rPr>
          <w:lang w:val="sah-RU"/>
        </w:rPr>
        <w:t>этиллэрий? (суоппар киь</w:t>
      </w:r>
      <w:r w:rsidR="000F65AE" w:rsidRPr="00D04F11">
        <w:rPr>
          <w:lang w:val="sah-RU"/>
        </w:rPr>
        <w:t>и, кылааска суоппар хартыынкаларын булаллар</w:t>
      </w:r>
      <w:r w:rsidRPr="00D04F11">
        <w:rPr>
          <w:lang w:val="sah-RU"/>
        </w:rPr>
        <w:t>)</w:t>
      </w:r>
    </w:p>
    <w:p w:rsidR="000F65AE" w:rsidRPr="00D04F11" w:rsidRDefault="000F65AE" w:rsidP="00D31DD0">
      <w:pPr>
        <w:jc w:val="both"/>
        <w:rPr>
          <w:lang w:val="sah-RU"/>
        </w:rPr>
      </w:pPr>
    </w:p>
    <w:p w:rsidR="002617A5" w:rsidRPr="006F1AC0" w:rsidRDefault="002617A5" w:rsidP="002617A5">
      <w:pPr>
        <w:jc w:val="center"/>
      </w:pPr>
      <w:r w:rsidRPr="006F1AC0">
        <w:t>Что изучает без конца,</w:t>
      </w:r>
    </w:p>
    <w:p w:rsidR="002617A5" w:rsidRPr="006F1AC0" w:rsidRDefault="002617A5" w:rsidP="002617A5">
      <w:pPr>
        <w:jc w:val="center"/>
      </w:pPr>
      <w:r w:rsidRPr="006F1AC0">
        <w:t>Живые существа всегда</w:t>
      </w:r>
    </w:p>
    <w:p w:rsidR="002617A5" w:rsidRPr="006F1AC0" w:rsidRDefault="002617A5" w:rsidP="002617A5">
      <w:pPr>
        <w:jc w:val="center"/>
      </w:pPr>
      <w:r w:rsidRPr="006F1AC0">
        <w:t>Как с окружающей средой</w:t>
      </w:r>
    </w:p>
    <w:p w:rsidR="002617A5" w:rsidRDefault="002617A5" w:rsidP="002617A5">
      <w:pPr>
        <w:jc w:val="center"/>
      </w:pPr>
      <w:r w:rsidRPr="006F1AC0">
        <w:t>Они взаимодействуют порой</w:t>
      </w:r>
    </w:p>
    <w:p w:rsidR="00D04F11" w:rsidRDefault="00D04F11" w:rsidP="002617A5">
      <w:pPr>
        <w:jc w:val="center"/>
      </w:pPr>
      <w:r>
        <w:t>Какой это урок? (Биология)</w:t>
      </w:r>
    </w:p>
    <w:p w:rsidR="00E8371E" w:rsidRPr="006F1AC0" w:rsidRDefault="00E8371E" w:rsidP="002617A5">
      <w:pPr>
        <w:jc w:val="center"/>
      </w:pPr>
    </w:p>
    <w:p w:rsidR="002617A5" w:rsidRPr="00E8371E" w:rsidRDefault="000F65AE" w:rsidP="002617A5">
      <w:pPr>
        <w:pStyle w:val="a7"/>
        <w:numPr>
          <w:ilvl w:val="0"/>
          <w:numId w:val="1"/>
        </w:numPr>
        <w:jc w:val="both"/>
        <w:rPr>
          <w:b/>
        </w:rPr>
      </w:pPr>
      <w:r w:rsidRPr="00E8371E">
        <w:rPr>
          <w:b/>
        </w:rPr>
        <w:t xml:space="preserve">Биология </w:t>
      </w:r>
      <w:r w:rsidR="002617A5" w:rsidRPr="00E8371E">
        <w:rPr>
          <w:b/>
        </w:rPr>
        <w:t xml:space="preserve"> </w:t>
      </w:r>
    </w:p>
    <w:p w:rsidR="002617A5" w:rsidRPr="006F1AC0" w:rsidRDefault="002617A5" w:rsidP="002617A5">
      <w:pPr>
        <w:pStyle w:val="a7"/>
        <w:numPr>
          <w:ilvl w:val="1"/>
          <w:numId w:val="1"/>
        </w:numPr>
        <w:jc w:val="both"/>
      </w:pPr>
      <w:r w:rsidRPr="006F1AC0">
        <w:t xml:space="preserve">Разгадать ребус </w:t>
      </w:r>
    </w:p>
    <w:p w:rsidR="002617A5" w:rsidRPr="006F1AC0" w:rsidRDefault="002617A5" w:rsidP="002617A5">
      <w:pPr>
        <w:jc w:val="both"/>
      </w:pPr>
      <w:r w:rsidRPr="006F1AC0">
        <w:rPr>
          <w:noProof/>
        </w:rPr>
        <w:drawing>
          <wp:inline distT="0" distB="0" distL="0" distR="0">
            <wp:extent cx="3248025" cy="1162050"/>
            <wp:effectExtent l="0" t="0" r="0" b="0"/>
            <wp:docPr id="1" name="Рисунок 1" descr="https://biouroki.ru/content/f/591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uroki.ru/content/f/591/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зверобой</w:t>
      </w:r>
    </w:p>
    <w:p w:rsidR="00DF51FE" w:rsidRPr="006F1AC0" w:rsidRDefault="00DF51FE" w:rsidP="002617A5">
      <w:pPr>
        <w:jc w:val="both"/>
      </w:pPr>
      <w:r w:rsidRPr="006F1AC0">
        <w:rPr>
          <w:noProof/>
        </w:rPr>
        <w:drawing>
          <wp:inline distT="0" distB="0" distL="0" distR="0">
            <wp:extent cx="1676400" cy="790575"/>
            <wp:effectExtent l="0" t="0" r="0" b="0"/>
            <wp:docPr id="2" name="Рисунок 2" descr="https://biouroki.ru/content/f/591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uroki.ru/content/f/591/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ламинария</w:t>
      </w:r>
    </w:p>
    <w:p w:rsidR="00DF51FE" w:rsidRPr="006F1AC0" w:rsidRDefault="00DF51FE" w:rsidP="002617A5">
      <w:pPr>
        <w:jc w:val="both"/>
      </w:pPr>
      <w:r w:rsidRPr="006F1AC0">
        <w:rPr>
          <w:noProof/>
        </w:rPr>
        <w:drawing>
          <wp:inline distT="0" distB="0" distL="0" distR="0">
            <wp:extent cx="3571875" cy="1238250"/>
            <wp:effectExtent l="0" t="0" r="0" b="0"/>
            <wp:docPr id="3" name="Рисунок 3" descr="https://biouroki.ru/content/f/591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uroki.ru/content/f/591/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лишайники</w:t>
      </w:r>
    </w:p>
    <w:p w:rsidR="00DF51FE" w:rsidRPr="006F1AC0" w:rsidRDefault="00DF51FE" w:rsidP="002617A5">
      <w:pPr>
        <w:jc w:val="both"/>
      </w:pPr>
      <w:r w:rsidRPr="006F1AC0">
        <w:rPr>
          <w:noProof/>
        </w:rPr>
        <w:drawing>
          <wp:inline distT="0" distB="0" distL="0" distR="0">
            <wp:extent cx="1685925" cy="1057275"/>
            <wp:effectExtent l="0" t="0" r="0" b="0"/>
            <wp:docPr id="4" name="Рисунок 4" descr="https://biouroki.ru/content/f/591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uroki.ru/content/f/591/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яйцеклетка</w:t>
      </w:r>
    </w:p>
    <w:p w:rsidR="00DF51FE" w:rsidRPr="006F1AC0" w:rsidRDefault="00DF51FE" w:rsidP="002617A5">
      <w:pPr>
        <w:jc w:val="both"/>
      </w:pPr>
      <w:r w:rsidRPr="006F1AC0">
        <w:rPr>
          <w:noProof/>
        </w:rPr>
        <w:lastRenderedPageBreak/>
        <w:drawing>
          <wp:inline distT="0" distB="0" distL="0" distR="0">
            <wp:extent cx="1295400" cy="971550"/>
            <wp:effectExtent l="0" t="0" r="0" b="0"/>
            <wp:docPr id="5" name="Рисунок 5" descr="https://biouroki.ru/content/f/606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uroki.ru/content/f/606/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жаба</w:t>
      </w:r>
    </w:p>
    <w:p w:rsidR="00DF51FE" w:rsidRPr="006F1AC0" w:rsidRDefault="00DF51FE" w:rsidP="002617A5">
      <w:pPr>
        <w:jc w:val="both"/>
      </w:pPr>
      <w:r w:rsidRPr="006F1AC0">
        <w:rPr>
          <w:noProof/>
        </w:rPr>
        <w:drawing>
          <wp:inline distT="0" distB="0" distL="0" distR="0">
            <wp:extent cx="3200400" cy="1209675"/>
            <wp:effectExtent l="0" t="0" r="0" b="0"/>
            <wp:docPr id="6" name="Рисунок 6" descr="https://biouroki.ru/content/f/609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uroki.ru/content/f/609/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грызуны</w:t>
      </w:r>
    </w:p>
    <w:p w:rsidR="00DF51FE" w:rsidRPr="006F1AC0" w:rsidRDefault="00DF51FE" w:rsidP="002617A5">
      <w:pPr>
        <w:jc w:val="both"/>
      </w:pPr>
      <w:r w:rsidRPr="006F1AC0">
        <w:rPr>
          <w:noProof/>
        </w:rPr>
        <w:drawing>
          <wp:inline distT="0" distB="0" distL="0" distR="0">
            <wp:extent cx="4371975" cy="1428750"/>
            <wp:effectExtent l="0" t="0" r="0" b="0"/>
            <wp:docPr id="7" name="Рисунок 7" descr="https://biouroki.ru/content/f/609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uroki.ru/content/f/609/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бурундук</w:t>
      </w:r>
    </w:p>
    <w:p w:rsidR="00DF51FE" w:rsidRPr="006F1AC0" w:rsidRDefault="00DF51FE" w:rsidP="002617A5">
      <w:pPr>
        <w:jc w:val="both"/>
      </w:pPr>
      <w:r w:rsidRPr="006F1AC0">
        <w:rPr>
          <w:noProof/>
        </w:rPr>
        <w:drawing>
          <wp:inline distT="0" distB="0" distL="0" distR="0">
            <wp:extent cx="2914650" cy="1133475"/>
            <wp:effectExtent l="0" t="0" r="0" b="0"/>
            <wp:docPr id="8" name="Рисунок 8" descr="https://biouroki.ru/content/f/609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ouroki.ru/content/f/609/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пищуха</w:t>
      </w:r>
    </w:p>
    <w:p w:rsidR="00DF51FE" w:rsidRPr="006F1AC0" w:rsidRDefault="00DF51FE" w:rsidP="002617A5">
      <w:pPr>
        <w:jc w:val="both"/>
      </w:pPr>
      <w:r w:rsidRPr="006F1AC0">
        <w:rPr>
          <w:noProof/>
        </w:rPr>
        <w:drawing>
          <wp:inline distT="0" distB="0" distL="0" distR="0">
            <wp:extent cx="2867025" cy="1504950"/>
            <wp:effectExtent l="0" t="0" r="0" b="0"/>
            <wp:docPr id="9" name="Рисунок 9" descr="https://biouroki.ru/content/f/609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ouroki.ru/content/f/609/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кашалот</w:t>
      </w:r>
    </w:p>
    <w:p w:rsidR="000F65AE" w:rsidRPr="006F1AC0" w:rsidRDefault="00DF51FE" w:rsidP="002617A5">
      <w:pPr>
        <w:jc w:val="both"/>
      </w:pPr>
      <w:r w:rsidRPr="006F1AC0">
        <w:rPr>
          <w:noProof/>
        </w:rPr>
        <w:drawing>
          <wp:inline distT="0" distB="0" distL="0" distR="0">
            <wp:extent cx="2000250" cy="1419225"/>
            <wp:effectExtent l="0" t="0" r="0" b="0"/>
            <wp:docPr id="10" name="Рисунок 10" descr="https://biouroki.ru/content/f/609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ouroki.ru/content/f/609/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C0">
        <w:t>касатка</w:t>
      </w:r>
    </w:p>
    <w:p w:rsidR="000F65AE" w:rsidRPr="006F1AC0" w:rsidRDefault="00D04F11" w:rsidP="002617A5">
      <w:pPr>
        <w:jc w:val="both"/>
      </w:pPr>
      <w:r>
        <w:t xml:space="preserve">Находят картинки с рисунком касатки. </w:t>
      </w:r>
    </w:p>
    <w:p w:rsidR="003D3286" w:rsidRPr="006F1AC0" w:rsidRDefault="003D3286" w:rsidP="003D32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</w:rPr>
      </w:pPr>
    </w:p>
    <w:p w:rsidR="003D3286" w:rsidRPr="00D04F11" w:rsidRDefault="003D3286" w:rsidP="003D328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04F11">
        <w:rPr>
          <w:rStyle w:val="c2"/>
          <w:iCs/>
          <w:color w:val="000000"/>
        </w:rPr>
        <w:t>Воздух режет ловко-ловко,</w:t>
      </w:r>
    </w:p>
    <w:p w:rsidR="003D3286" w:rsidRPr="00D04F11" w:rsidRDefault="003D3286" w:rsidP="003D328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04F11">
        <w:rPr>
          <w:rStyle w:val="c2"/>
          <w:iCs/>
          <w:color w:val="000000"/>
        </w:rPr>
        <w:t>Палка справа, слева палка,</w:t>
      </w:r>
    </w:p>
    <w:p w:rsidR="003D3286" w:rsidRPr="00D04F11" w:rsidRDefault="003D3286" w:rsidP="003D328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04F11">
        <w:rPr>
          <w:rStyle w:val="c2"/>
          <w:iCs/>
          <w:color w:val="000000"/>
        </w:rPr>
        <w:t>Ну а между них веревка.</w:t>
      </w:r>
    </w:p>
    <w:p w:rsidR="003D3286" w:rsidRDefault="003D3286" w:rsidP="003D32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</w:rPr>
      </w:pPr>
      <w:r w:rsidRPr="00D04F11">
        <w:rPr>
          <w:rStyle w:val="c2"/>
          <w:iCs/>
          <w:color w:val="000000"/>
        </w:rPr>
        <w:t>Это длинная... </w:t>
      </w:r>
      <w:r w:rsidRPr="00D04F11">
        <w:rPr>
          <w:rStyle w:val="c3"/>
          <w:bCs/>
          <w:iCs/>
          <w:color w:val="000000"/>
        </w:rPr>
        <w:t>(скакалка)</w:t>
      </w:r>
    </w:p>
    <w:p w:rsidR="00D04F11" w:rsidRDefault="00D04F11" w:rsidP="003D32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</w:rPr>
      </w:pPr>
      <w:r>
        <w:rPr>
          <w:rStyle w:val="c3"/>
          <w:bCs/>
          <w:iCs/>
          <w:color w:val="000000"/>
        </w:rPr>
        <w:t>Какой это урок? (физкультура)</w:t>
      </w:r>
    </w:p>
    <w:p w:rsidR="00E8371E" w:rsidRPr="00D04F11" w:rsidRDefault="00E8371E" w:rsidP="003D32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color w:val="000000"/>
        </w:rPr>
      </w:pPr>
    </w:p>
    <w:p w:rsidR="003D3286" w:rsidRPr="00E8371E" w:rsidRDefault="003D3286" w:rsidP="003D328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b/>
          <w:color w:val="000000"/>
        </w:rPr>
      </w:pPr>
      <w:r w:rsidRPr="00E8371E">
        <w:rPr>
          <w:rStyle w:val="c3"/>
          <w:b/>
          <w:bCs/>
          <w:iCs/>
          <w:color w:val="000000"/>
        </w:rPr>
        <w:lastRenderedPageBreak/>
        <w:t xml:space="preserve">Физкультура </w:t>
      </w:r>
    </w:p>
    <w:p w:rsidR="003D3286" w:rsidRPr="006F1AC0" w:rsidRDefault="00D04F11" w:rsidP="003D3286">
      <w:pPr>
        <w:pStyle w:val="c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</w:rPr>
      </w:pPr>
      <w:r>
        <w:rPr>
          <w:rStyle w:val="c3"/>
          <w:bCs/>
          <w:iCs/>
          <w:color w:val="000000"/>
        </w:rPr>
        <w:t xml:space="preserve">Игра в </w:t>
      </w:r>
      <w:proofErr w:type="spellStart"/>
      <w:r>
        <w:rPr>
          <w:rStyle w:val="c3"/>
          <w:bCs/>
          <w:iCs/>
          <w:color w:val="000000"/>
        </w:rPr>
        <w:t>х</w:t>
      </w:r>
      <w:r w:rsidR="003D3286" w:rsidRPr="006F1AC0">
        <w:rPr>
          <w:rStyle w:val="c3"/>
          <w:bCs/>
          <w:iCs/>
          <w:color w:val="000000"/>
        </w:rPr>
        <w:t>абылык</w:t>
      </w:r>
      <w:proofErr w:type="spellEnd"/>
      <w:r w:rsidR="003D3286" w:rsidRPr="006F1AC0">
        <w:rPr>
          <w:rStyle w:val="c3"/>
          <w:bCs/>
          <w:iCs/>
          <w:color w:val="000000"/>
        </w:rPr>
        <w:t xml:space="preserve"> 2 мин. </w:t>
      </w:r>
      <w:r>
        <w:rPr>
          <w:rStyle w:val="c3"/>
          <w:bCs/>
          <w:iCs/>
          <w:color w:val="000000"/>
        </w:rPr>
        <w:t xml:space="preserve">Сначала играют те учащиеся, которые имеют, затем учащиеся, которые не имеют. </w:t>
      </w:r>
    </w:p>
    <w:p w:rsidR="003D3286" w:rsidRPr="006F1AC0" w:rsidRDefault="003D3286" w:rsidP="003D3286">
      <w:pPr>
        <w:pStyle w:val="c0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F1AC0">
        <w:rPr>
          <w:rStyle w:val="c3"/>
          <w:bCs/>
          <w:iCs/>
          <w:color w:val="000000"/>
        </w:rPr>
        <w:t>Скакалка 1 мин</w:t>
      </w:r>
      <w:r w:rsidR="00D04F11">
        <w:rPr>
          <w:rStyle w:val="c3"/>
          <w:bCs/>
          <w:iCs/>
          <w:color w:val="000000"/>
        </w:rPr>
        <w:t>.</w:t>
      </w:r>
    </w:p>
    <w:p w:rsidR="003D3286" w:rsidRPr="006F1AC0" w:rsidRDefault="00D04F11" w:rsidP="003D32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Находят картинки с рисунком скакалки. </w:t>
      </w:r>
    </w:p>
    <w:p w:rsidR="000F65AE" w:rsidRPr="006F1AC0" w:rsidRDefault="000F65AE" w:rsidP="003D32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51FE" w:rsidRDefault="003D3286" w:rsidP="003D3286">
      <w:pPr>
        <w:pStyle w:val="a7"/>
        <w:jc w:val="center"/>
        <w:rPr>
          <w:color w:val="000000"/>
          <w:shd w:val="clear" w:color="auto" w:fill="FFFFFF"/>
        </w:rPr>
      </w:pPr>
      <w:r w:rsidRPr="006F1AC0">
        <w:rPr>
          <w:color w:val="000000"/>
          <w:shd w:val="clear" w:color="auto" w:fill="FFFFFF"/>
        </w:rPr>
        <w:t>Мы с ней цифры изучаем</w:t>
      </w:r>
      <w:r w:rsidRPr="006F1AC0">
        <w:rPr>
          <w:color w:val="000000"/>
        </w:rPr>
        <w:br/>
      </w:r>
      <w:r w:rsidRPr="006F1AC0">
        <w:rPr>
          <w:color w:val="000000"/>
          <w:shd w:val="clear" w:color="auto" w:fill="FFFFFF"/>
        </w:rPr>
        <w:t>И задачи все решаем,</w:t>
      </w:r>
      <w:r w:rsidRPr="006F1AC0">
        <w:rPr>
          <w:color w:val="000000"/>
        </w:rPr>
        <w:br/>
      </w:r>
      <w:r w:rsidRPr="006F1AC0">
        <w:rPr>
          <w:color w:val="000000"/>
          <w:shd w:val="clear" w:color="auto" w:fill="FFFFFF"/>
        </w:rPr>
        <w:t>Суммы, дроби, вычитания,</w:t>
      </w:r>
      <w:r w:rsidRPr="006F1AC0">
        <w:rPr>
          <w:color w:val="000000"/>
        </w:rPr>
        <w:br/>
      </w:r>
      <w:r w:rsidRPr="006F1AC0">
        <w:rPr>
          <w:color w:val="000000"/>
          <w:shd w:val="clear" w:color="auto" w:fill="FFFFFF"/>
        </w:rPr>
        <w:t>Умножения будут знания</w:t>
      </w:r>
      <w:r w:rsidR="00D04F11">
        <w:rPr>
          <w:color w:val="000000"/>
          <w:shd w:val="clear" w:color="auto" w:fill="FFFFFF"/>
        </w:rPr>
        <w:t>.</w:t>
      </w:r>
    </w:p>
    <w:p w:rsidR="00D04F11" w:rsidRDefault="00D04F11" w:rsidP="003D3286">
      <w:pPr>
        <w:pStyle w:val="a7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Какой это урок? (математика)</w:t>
      </w:r>
    </w:p>
    <w:p w:rsidR="00E8371E" w:rsidRPr="006F1AC0" w:rsidRDefault="00E8371E" w:rsidP="00E8371E"/>
    <w:p w:rsidR="002617A5" w:rsidRPr="00E8371E" w:rsidRDefault="000F65AE" w:rsidP="003D3286">
      <w:pPr>
        <w:pStyle w:val="a7"/>
        <w:numPr>
          <w:ilvl w:val="0"/>
          <w:numId w:val="1"/>
        </w:numPr>
        <w:jc w:val="both"/>
        <w:rPr>
          <w:b/>
        </w:rPr>
      </w:pPr>
      <w:r w:rsidRPr="00E8371E">
        <w:rPr>
          <w:b/>
        </w:rPr>
        <w:t xml:space="preserve">Математика </w:t>
      </w:r>
    </w:p>
    <w:p w:rsidR="003D3286" w:rsidRPr="006F1AC0" w:rsidRDefault="00D04F11" w:rsidP="003D3286">
      <w:pPr>
        <w:pStyle w:val="a7"/>
        <w:numPr>
          <w:ilvl w:val="1"/>
          <w:numId w:val="1"/>
        </w:numPr>
        <w:jc w:val="both"/>
      </w:pPr>
      <w:r>
        <w:t>Решите уравнение.</w:t>
      </w:r>
    </w:p>
    <w:p w:rsidR="003D3286" w:rsidRPr="006F1AC0" w:rsidRDefault="003D3286" w:rsidP="003D3286">
      <w:pPr>
        <w:pStyle w:val="a7"/>
        <w:ind w:left="1080"/>
        <w:jc w:val="both"/>
      </w:pPr>
      <w:r w:rsidRPr="006F1AC0">
        <w:t>9х+4=48-2х                                               Ответ: 4</w:t>
      </w:r>
    </w:p>
    <w:p w:rsidR="003D3286" w:rsidRPr="006F1AC0" w:rsidRDefault="003D3286" w:rsidP="003D3286">
      <w:pPr>
        <w:pStyle w:val="a7"/>
        <w:ind w:left="1080"/>
        <w:jc w:val="both"/>
      </w:pPr>
      <w:r w:rsidRPr="006F1AC0">
        <w:t>8-4х=2х-16                                                Ответ: 4</w:t>
      </w:r>
    </w:p>
    <w:p w:rsidR="003D3286" w:rsidRPr="006F1AC0" w:rsidRDefault="003D3286" w:rsidP="003D3286">
      <w:pPr>
        <w:pStyle w:val="a7"/>
        <w:ind w:left="1080"/>
        <w:jc w:val="both"/>
      </w:pPr>
      <w:r w:rsidRPr="006F1AC0">
        <w:t>0,4</w:t>
      </w:r>
      <w:r w:rsidR="00751983" w:rsidRPr="006F1AC0">
        <w:t>х</w:t>
      </w:r>
      <w:r w:rsidRPr="006F1AC0">
        <w:t>+3,8</w:t>
      </w:r>
      <w:r w:rsidR="00751983" w:rsidRPr="006F1AC0">
        <w:t>=2,6-0,8х                                     Ответ: -1</w:t>
      </w:r>
    </w:p>
    <w:p w:rsidR="00751983" w:rsidRPr="006F1AC0" w:rsidRDefault="00751983" w:rsidP="00751983">
      <w:pPr>
        <w:pStyle w:val="a7"/>
        <w:numPr>
          <w:ilvl w:val="1"/>
          <w:numId w:val="1"/>
        </w:numPr>
        <w:jc w:val="both"/>
      </w:pPr>
      <w:r w:rsidRPr="006F1AC0">
        <w:t>Решите задачи</w:t>
      </w:r>
      <w:r w:rsidR="00D04F11">
        <w:t>.</w:t>
      </w:r>
    </w:p>
    <w:p w:rsidR="00751983" w:rsidRPr="006F1AC0" w:rsidRDefault="00751983" w:rsidP="00751983">
      <w:pPr>
        <w:ind w:left="360"/>
        <w:jc w:val="both"/>
      </w:pPr>
      <w:r w:rsidRPr="006F1AC0">
        <w:t>Бабушка заготавливает на зиму компоты. Она кладет в каждую банку одинаковое количество фруктов и ягод. Сколько банок получилось, если понадобилось 48 груш, 60 яблок и 144 слив? По сколько яблок, груш и слив в каждой банке?</w:t>
      </w:r>
    </w:p>
    <w:p w:rsidR="000F65AE" w:rsidRPr="006F1AC0" w:rsidRDefault="000F65AE" w:rsidP="000F65A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F1AC0">
        <w:rPr>
          <w:color w:val="000000"/>
        </w:rPr>
        <w:t xml:space="preserve">48 = 2⁴ · </w:t>
      </w:r>
      <w:proofErr w:type="gramStart"/>
      <w:r w:rsidRPr="006F1AC0">
        <w:rPr>
          <w:color w:val="000000"/>
        </w:rPr>
        <w:t xml:space="preserve">3;   </w:t>
      </w:r>
      <w:proofErr w:type="gramEnd"/>
      <w:r w:rsidRPr="006F1AC0">
        <w:rPr>
          <w:color w:val="000000"/>
        </w:rPr>
        <w:t>60 = 2² · 3 · 5;   144 = 2⁴ · 3²</w:t>
      </w:r>
    </w:p>
    <w:p w:rsidR="000F65AE" w:rsidRPr="006F1AC0" w:rsidRDefault="000F65AE" w:rsidP="000F65A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F1AC0">
        <w:rPr>
          <w:color w:val="000000"/>
        </w:rPr>
        <w:t>НОД (48; 60 и 144) = 2² · 3 = 12 - наибольший общий делитель</w:t>
      </w:r>
    </w:p>
    <w:p w:rsidR="000F65AE" w:rsidRPr="006F1AC0" w:rsidRDefault="000F65AE" w:rsidP="000F65A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1AC0">
        <w:rPr>
          <w:color w:val="000000"/>
        </w:rPr>
        <w:t>48 :</w:t>
      </w:r>
      <w:proofErr w:type="gramEnd"/>
      <w:r w:rsidRPr="006F1AC0">
        <w:rPr>
          <w:color w:val="000000"/>
        </w:rPr>
        <w:t xml:space="preserve"> 12 = 4 - груши</w:t>
      </w:r>
    </w:p>
    <w:p w:rsidR="000F65AE" w:rsidRPr="006F1AC0" w:rsidRDefault="000F65AE" w:rsidP="000F65A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1AC0">
        <w:rPr>
          <w:color w:val="000000"/>
        </w:rPr>
        <w:t>60 :</w:t>
      </w:r>
      <w:proofErr w:type="gramEnd"/>
      <w:r w:rsidRPr="006F1AC0">
        <w:rPr>
          <w:color w:val="000000"/>
        </w:rPr>
        <w:t xml:space="preserve"> 12 = 5 - яблоки</w:t>
      </w:r>
    </w:p>
    <w:p w:rsidR="000F65AE" w:rsidRPr="006F1AC0" w:rsidRDefault="000F65AE" w:rsidP="000F65A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1AC0">
        <w:rPr>
          <w:color w:val="000000"/>
        </w:rPr>
        <w:t>144 :</w:t>
      </w:r>
      <w:proofErr w:type="gramEnd"/>
      <w:r w:rsidRPr="006F1AC0">
        <w:rPr>
          <w:color w:val="000000"/>
        </w:rPr>
        <w:t xml:space="preserve"> 12 = 12 - сливы</w:t>
      </w:r>
    </w:p>
    <w:p w:rsidR="000F65AE" w:rsidRPr="006F1AC0" w:rsidRDefault="000F65AE" w:rsidP="000F65A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F1AC0">
        <w:rPr>
          <w:color w:val="000000"/>
        </w:rPr>
        <w:t>Ответ: 12 банок, в каждой из которых по 4 груши, 5 яблок и 12 слив.</w:t>
      </w:r>
    </w:p>
    <w:p w:rsidR="008B7E10" w:rsidRDefault="003A3360" w:rsidP="003A3360">
      <w:pPr>
        <w:jc w:val="both"/>
      </w:pPr>
      <w:r>
        <w:t>Находят картинки с рисунком яблоки.</w:t>
      </w:r>
    </w:p>
    <w:p w:rsidR="003A3360" w:rsidRPr="006F1AC0" w:rsidRDefault="003A3360" w:rsidP="003A3360">
      <w:pPr>
        <w:jc w:val="both"/>
      </w:pPr>
    </w:p>
    <w:p w:rsidR="00751983" w:rsidRDefault="008B7E10" w:rsidP="008B7E10">
      <w:pPr>
        <w:ind w:left="360"/>
        <w:jc w:val="center"/>
        <w:rPr>
          <w:color w:val="000000"/>
          <w:shd w:val="clear" w:color="auto" w:fill="FFFFFF"/>
        </w:rPr>
      </w:pPr>
      <w:r w:rsidRPr="006F1AC0">
        <w:rPr>
          <w:color w:val="000000"/>
          <w:shd w:val="clear" w:color="auto" w:fill="FFFFFF"/>
        </w:rPr>
        <w:t>Его учат с детских лет,</w:t>
      </w:r>
      <w:r w:rsidRPr="006F1AC0">
        <w:rPr>
          <w:color w:val="000000"/>
        </w:rPr>
        <w:br/>
      </w:r>
      <w:r w:rsidRPr="006F1AC0">
        <w:rPr>
          <w:color w:val="000000"/>
          <w:shd w:val="clear" w:color="auto" w:fill="FFFFFF"/>
        </w:rPr>
        <w:t>И его роднее нет.</w:t>
      </w:r>
      <w:r w:rsidRPr="006F1AC0">
        <w:rPr>
          <w:color w:val="000000"/>
        </w:rPr>
        <w:br/>
      </w:r>
      <w:r w:rsidRPr="006F1AC0">
        <w:rPr>
          <w:color w:val="000000"/>
          <w:shd w:val="clear" w:color="auto" w:fill="FFFFFF"/>
        </w:rPr>
        <w:t>Он свободный и красивый,</w:t>
      </w:r>
      <w:r w:rsidRPr="006F1AC0">
        <w:rPr>
          <w:color w:val="000000"/>
        </w:rPr>
        <w:br/>
      </w:r>
      <w:r w:rsidRPr="006F1AC0">
        <w:rPr>
          <w:color w:val="000000"/>
          <w:shd w:val="clear" w:color="auto" w:fill="FFFFFF"/>
        </w:rPr>
        <w:t>Знают все его в России.</w:t>
      </w:r>
    </w:p>
    <w:p w:rsidR="003A3360" w:rsidRDefault="003A3360" w:rsidP="008B7E10">
      <w:pPr>
        <w:ind w:left="36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Какой это урок? (русский язык)</w:t>
      </w:r>
    </w:p>
    <w:p w:rsidR="00E8371E" w:rsidRPr="006F1AC0" w:rsidRDefault="00E8371E" w:rsidP="008B7E10">
      <w:pPr>
        <w:ind w:left="360"/>
        <w:jc w:val="center"/>
        <w:rPr>
          <w:color w:val="000000"/>
          <w:shd w:val="clear" w:color="auto" w:fill="FFFFFF"/>
        </w:rPr>
      </w:pPr>
    </w:p>
    <w:p w:rsidR="008B7E10" w:rsidRPr="00E8371E" w:rsidRDefault="000F65AE" w:rsidP="008B7E10">
      <w:pPr>
        <w:pStyle w:val="a7"/>
        <w:numPr>
          <w:ilvl w:val="0"/>
          <w:numId w:val="1"/>
        </w:numPr>
        <w:jc w:val="both"/>
        <w:rPr>
          <w:b/>
        </w:rPr>
      </w:pPr>
      <w:r w:rsidRPr="00E8371E">
        <w:rPr>
          <w:b/>
        </w:rPr>
        <w:t xml:space="preserve">Русский язык </w:t>
      </w:r>
    </w:p>
    <w:p w:rsidR="008B7E10" w:rsidRPr="006F1AC0" w:rsidRDefault="008B7E10" w:rsidP="008B7E10">
      <w:pPr>
        <w:pStyle w:val="a7"/>
        <w:numPr>
          <w:ilvl w:val="1"/>
          <w:numId w:val="1"/>
        </w:numPr>
        <w:jc w:val="both"/>
      </w:pPr>
      <w:r w:rsidRPr="006F1AC0">
        <w:t xml:space="preserve">Разгадайте кроссворд </w:t>
      </w:r>
    </w:p>
    <w:p w:rsidR="008B7E10" w:rsidRPr="006F1AC0" w:rsidRDefault="008B7E10" w:rsidP="008B7E10">
      <w:pPr>
        <w:ind w:left="360"/>
        <w:jc w:val="both"/>
      </w:pPr>
      <w:r w:rsidRPr="006F1AC0">
        <w:t>1</w:t>
      </w:r>
      <w:r w:rsidR="003A3360">
        <w:t>.</w:t>
      </w:r>
      <w:r w:rsidRPr="006F1AC0">
        <w:t xml:space="preserve"> Часть речи, которая содержит в себе признание глагола и прилагательного (причастие)</w:t>
      </w:r>
    </w:p>
    <w:p w:rsidR="008B7E10" w:rsidRPr="006F1AC0" w:rsidRDefault="008B7E10" w:rsidP="008B7E10">
      <w:pPr>
        <w:ind w:left="360"/>
        <w:jc w:val="both"/>
      </w:pPr>
      <w:r w:rsidRPr="006F1AC0">
        <w:t>2</w:t>
      </w:r>
      <w:r w:rsidR="003A3360">
        <w:t>.</w:t>
      </w:r>
      <w:r w:rsidRPr="006F1AC0">
        <w:t xml:space="preserve"> </w:t>
      </w:r>
      <w:r w:rsidR="00EA5261" w:rsidRPr="006F1AC0">
        <w:t>Эта часть речи может быть эпитетом (прилагательное)</w:t>
      </w:r>
    </w:p>
    <w:p w:rsidR="00EA5261" w:rsidRPr="006F1AC0" w:rsidRDefault="00EA5261" w:rsidP="008B7E10">
      <w:pPr>
        <w:ind w:left="360"/>
        <w:jc w:val="both"/>
      </w:pPr>
      <w:r w:rsidRPr="006F1AC0">
        <w:t>3</w:t>
      </w:r>
      <w:r w:rsidR="003A3360">
        <w:t>.</w:t>
      </w:r>
      <w:r w:rsidRPr="006F1AC0">
        <w:t xml:space="preserve"> Связывает простые предложения в составе сложного и однородные члены (союз)</w:t>
      </w:r>
    </w:p>
    <w:p w:rsidR="00EA5261" w:rsidRPr="006F1AC0" w:rsidRDefault="00EA5261" w:rsidP="008B7E10">
      <w:pPr>
        <w:ind w:left="360"/>
        <w:jc w:val="both"/>
      </w:pPr>
      <w:r w:rsidRPr="006F1AC0">
        <w:t>4</w:t>
      </w:r>
      <w:r w:rsidR="003A3360">
        <w:t>.</w:t>
      </w:r>
      <w:r w:rsidRPr="006F1AC0">
        <w:t xml:space="preserve"> Бывает количественным и порядковым (числительные)</w:t>
      </w:r>
    </w:p>
    <w:p w:rsidR="00EA5261" w:rsidRPr="006F1AC0" w:rsidRDefault="00EA5261" w:rsidP="008B7E10">
      <w:pPr>
        <w:ind w:left="360"/>
        <w:jc w:val="both"/>
      </w:pPr>
      <w:r w:rsidRPr="006F1AC0">
        <w:t>5</w:t>
      </w:r>
      <w:r w:rsidR="003A3360">
        <w:t>.</w:t>
      </w:r>
      <w:r w:rsidRPr="006F1AC0">
        <w:t xml:space="preserve"> Отвечает на вопросы как? Каким образом и т.п. (наречие)</w:t>
      </w:r>
    </w:p>
    <w:p w:rsidR="00EA5261" w:rsidRPr="006F1AC0" w:rsidRDefault="00EA5261" w:rsidP="008B7E10">
      <w:pPr>
        <w:ind w:left="360"/>
        <w:jc w:val="both"/>
      </w:pPr>
      <w:r w:rsidRPr="006F1AC0">
        <w:t>6</w:t>
      </w:r>
      <w:r w:rsidR="003A3360">
        <w:t>.</w:t>
      </w:r>
      <w:r w:rsidRPr="006F1AC0">
        <w:t xml:space="preserve"> Обозначает действие предмета (глагол)</w:t>
      </w:r>
    </w:p>
    <w:p w:rsidR="003A3360" w:rsidRDefault="003A3360" w:rsidP="008B7E10">
      <w:pPr>
        <w:ind w:left="360"/>
        <w:jc w:val="both"/>
      </w:pPr>
      <w:r>
        <w:t>Разгадывают какое слово вышло по середине (частица) и находят картинки с частицами.</w:t>
      </w:r>
    </w:p>
    <w:p w:rsidR="00EA5261" w:rsidRPr="006F1AC0" w:rsidRDefault="00EA5261" w:rsidP="008B7E10">
      <w:pPr>
        <w:ind w:left="360"/>
        <w:jc w:val="both"/>
      </w:pPr>
    </w:p>
    <w:p w:rsidR="00EA5261" w:rsidRPr="006F1AC0" w:rsidRDefault="00EA5261" w:rsidP="00EA5261">
      <w:pPr>
        <w:ind w:left="360"/>
        <w:jc w:val="center"/>
      </w:pPr>
      <w:r w:rsidRPr="006F1AC0">
        <w:t>У меня в ладонях страны,</w:t>
      </w:r>
    </w:p>
    <w:p w:rsidR="00EA5261" w:rsidRPr="006F1AC0" w:rsidRDefault="00EA5261" w:rsidP="00EA5261">
      <w:pPr>
        <w:ind w:left="360"/>
        <w:jc w:val="center"/>
      </w:pPr>
      <w:r w:rsidRPr="006F1AC0">
        <w:t>Реки, горы, океаны</w:t>
      </w:r>
    </w:p>
    <w:p w:rsidR="00EA5261" w:rsidRPr="006F1AC0" w:rsidRDefault="00EA5261" w:rsidP="00EA5261">
      <w:pPr>
        <w:ind w:left="360"/>
        <w:jc w:val="center"/>
      </w:pPr>
      <w:r w:rsidRPr="006F1AC0">
        <w:t>Догадались, в чем тут фокус</w:t>
      </w:r>
    </w:p>
    <w:p w:rsidR="00EA5261" w:rsidRDefault="00EA5261" w:rsidP="00EA5261">
      <w:pPr>
        <w:ind w:left="360"/>
        <w:jc w:val="center"/>
      </w:pPr>
      <w:r w:rsidRPr="006F1AC0">
        <w:t>Я держу в руках … (глобус)</w:t>
      </w:r>
    </w:p>
    <w:p w:rsidR="003A3360" w:rsidRDefault="003A3360" w:rsidP="00EA5261">
      <w:pPr>
        <w:ind w:left="360"/>
        <w:jc w:val="center"/>
      </w:pPr>
      <w:r>
        <w:t>Какой это урок? (география)</w:t>
      </w:r>
    </w:p>
    <w:p w:rsidR="00E8371E" w:rsidRPr="006F1AC0" w:rsidRDefault="00E8371E" w:rsidP="00EA5261">
      <w:pPr>
        <w:ind w:left="360"/>
        <w:jc w:val="center"/>
      </w:pPr>
    </w:p>
    <w:p w:rsidR="00EA5261" w:rsidRPr="00E8371E" w:rsidRDefault="003A3360" w:rsidP="00EA5261">
      <w:pPr>
        <w:pStyle w:val="a7"/>
        <w:numPr>
          <w:ilvl w:val="0"/>
          <w:numId w:val="1"/>
        </w:numPr>
        <w:rPr>
          <w:b/>
        </w:rPr>
      </w:pPr>
      <w:r w:rsidRPr="00E8371E">
        <w:rPr>
          <w:b/>
        </w:rPr>
        <w:t xml:space="preserve">География </w:t>
      </w:r>
    </w:p>
    <w:p w:rsidR="00EA5261" w:rsidRPr="006F1AC0" w:rsidRDefault="00EA5261" w:rsidP="00EA5261">
      <w:pPr>
        <w:pStyle w:val="a7"/>
        <w:numPr>
          <w:ilvl w:val="1"/>
          <w:numId w:val="1"/>
        </w:numPr>
      </w:pPr>
      <w:r w:rsidRPr="006F1AC0">
        <w:lastRenderedPageBreak/>
        <w:t>Разгадывают флаги стран: Бельгия, Испания, Белоруссия, Япония, США, Финляндия, Германия, Марокко</w:t>
      </w:r>
    </w:p>
    <w:p w:rsidR="002055A5" w:rsidRPr="006F1AC0" w:rsidRDefault="00EA5261" w:rsidP="00EA5261">
      <w:pPr>
        <w:pStyle w:val="a7"/>
        <w:numPr>
          <w:ilvl w:val="1"/>
          <w:numId w:val="1"/>
        </w:numPr>
      </w:pPr>
      <w:r w:rsidRPr="006F1AC0">
        <w:t>Разгадывают столицу стран: Украина (Киев), Казахстан (Астана или Нурсултан), США (Вашингтон), Италия (Рим), Франция (Париж), Китай (Пекин), Польша (Варшава), Норвегия (Осло)</w:t>
      </w:r>
    </w:p>
    <w:p w:rsidR="002055A5" w:rsidRPr="006F1AC0" w:rsidRDefault="003A3360" w:rsidP="002055A5">
      <w:r>
        <w:t>Находят флаг Норвегии.</w:t>
      </w:r>
    </w:p>
    <w:p w:rsidR="002F38A6" w:rsidRPr="006F1AC0" w:rsidRDefault="002F38A6" w:rsidP="002055A5"/>
    <w:p w:rsidR="00EA5261" w:rsidRDefault="002055A5" w:rsidP="002055A5">
      <w:pPr>
        <w:jc w:val="center"/>
        <w:rPr>
          <w:color w:val="000000"/>
          <w:shd w:val="clear" w:color="auto" w:fill="FFFFFF"/>
        </w:rPr>
      </w:pPr>
      <w:r w:rsidRPr="006F1AC0">
        <w:rPr>
          <w:color w:val="000000"/>
          <w:shd w:val="clear" w:color="auto" w:fill="FFFFFF"/>
        </w:rPr>
        <w:t>Ноты дружно встали вряд.</w:t>
      </w:r>
      <w:r w:rsidRPr="006F1AC0">
        <w:rPr>
          <w:color w:val="000000"/>
        </w:rPr>
        <w:br/>
      </w:r>
      <w:r w:rsidRPr="006F1AC0">
        <w:rPr>
          <w:color w:val="000000"/>
          <w:shd w:val="clear" w:color="auto" w:fill="FFFFFF"/>
        </w:rPr>
        <w:t>Танцевать они велят.</w:t>
      </w:r>
      <w:r w:rsidRPr="006F1AC0">
        <w:rPr>
          <w:color w:val="000000"/>
        </w:rPr>
        <w:br/>
      </w:r>
      <w:r w:rsidRPr="006F1AC0">
        <w:rPr>
          <w:color w:val="000000"/>
          <w:shd w:val="clear" w:color="auto" w:fill="FFFFFF"/>
        </w:rPr>
        <w:t>Льётся хоть, но не вода.</w:t>
      </w:r>
      <w:r w:rsidRPr="006F1AC0">
        <w:rPr>
          <w:color w:val="000000"/>
        </w:rPr>
        <w:br/>
      </w:r>
      <w:r w:rsidRPr="006F1AC0">
        <w:rPr>
          <w:color w:val="000000"/>
          <w:shd w:val="clear" w:color="auto" w:fill="FFFFFF"/>
        </w:rPr>
        <w:t>Есть на праздниках всегда.</w:t>
      </w:r>
    </w:p>
    <w:p w:rsidR="003A3360" w:rsidRDefault="003A3360" w:rsidP="002055A5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Какой это урок? (Музыка)</w:t>
      </w:r>
    </w:p>
    <w:p w:rsidR="00E8371E" w:rsidRPr="006F1AC0" w:rsidRDefault="00E8371E" w:rsidP="002055A5">
      <w:pPr>
        <w:jc w:val="center"/>
        <w:rPr>
          <w:color w:val="000000"/>
          <w:shd w:val="clear" w:color="auto" w:fill="FFFFFF"/>
        </w:rPr>
      </w:pPr>
    </w:p>
    <w:p w:rsidR="002055A5" w:rsidRPr="00E8371E" w:rsidRDefault="002F38A6" w:rsidP="002055A5">
      <w:pPr>
        <w:pStyle w:val="a7"/>
        <w:numPr>
          <w:ilvl w:val="0"/>
          <w:numId w:val="1"/>
        </w:numPr>
        <w:jc w:val="both"/>
        <w:rPr>
          <w:b/>
        </w:rPr>
      </w:pPr>
      <w:r w:rsidRPr="00E8371E">
        <w:rPr>
          <w:b/>
        </w:rPr>
        <w:t xml:space="preserve">Музыка </w:t>
      </w:r>
    </w:p>
    <w:p w:rsidR="002055A5" w:rsidRPr="006F1AC0" w:rsidRDefault="002055A5" w:rsidP="002055A5">
      <w:pPr>
        <w:pStyle w:val="a7"/>
        <w:numPr>
          <w:ilvl w:val="1"/>
          <w:numId w:val="1"/>
        </w:numPr>
        <w:jc w:val="both"/>
      </w:pPr>
      <w:r w:rsidRPr="006F1AC0">
        <w:t>Угадай мелодию</w:t>
      </w:r>
    </w:p>
    <w:p w:rsidR="002055A5" w:rsidRDefault="002055A5" w:rsidP="002055A5">
      <w:pPr>
        <w:pStyle w:val="a7"/>
        <w:ind w:left="1080"/>
        <w:jc w:val="both"/>
      </w:pPr>
      <w:r w:rsidRPr="006F1AC0">
        <w:t>Тима Белорусских – Незабудка</w:t>
      </w:r>
    </w:p>
    <w:p w:rsidR="003A3360" w:rsidRDefault="003A3360" w:rsidP="002055A5">
      <w:pPr>
        <w:pStyle w:val="a7"/>
        <w:ind w:left="1080"/>
        <w:jc w:val="both"/>
      </w:pPr>
      <w:proofErr w:type="spellStart"/>
      <w:r>
        <w:rPr>
          <w:lang w:val="en-US"/>
        </w:rPr>
        <w:t>Niletto</w:t>
      </w:r>
      <w:proofErr w:type="spellEnd"/>
      <w:r w:rsidRPr="003A3360">
        <w:t xml:space="preserve"> – </w:t>
      </w:r>
      <w:r>
        <w:t>если тебе будет грустно</w:t>
      </w:r>
    </w:p>
    <w:p w:rsidR="003A3360" w:rsidRDefault="003A3360" w:rsidP="002055A5">
      <w:pPr>
        <w:pStyle w:val="a7"/>
        <w:ind w:left="1080"/>
        <w:jc w:val="both"/>
      </w:pPr>
      <w:r>
        <w:t xml:space="preserve">Валерий </w:t>
      </w:r>
      <w:proofErr w:type="spellStart"/>
      <w:r>
        <w:t>Меладзе</w:t>
      </w:r>
      <w:proofErr w:type="spellEnd"/>
      <w:r>
        <w:t xml:space="preserve"> – Салют, Вера</w:t>
      </w:r>
    </w:p>
    <w:p w:rsidR="003A3360" w:rsidRPr="003A3360" w:rsidRDefault="003A3360" w:rsidP="002055A5">
      <w:pPr>
        <w:pStyle w:val="a7"/>
        <w:ind w:left="1080"/>
        <w:jc w:val="both"/>
        <w:rPr>
          <w:lang w:val="en-US"/>
        </w:rPr>
      </w:pPr>
      <w:r>
        <w:rPr>
          <w:lang w:val="en-US"/>
        </w:rPr>
        <w:t>Adele – Skyfall</w:t>
      </w:r>
    </w:p>
    <w:p w:rsidR="002055A5" w:rsidRPr="006F1AC0" w:rsidRDefault="002055A5" w:rsidP="002055A5">
      <w:pPr>
        <w:pStyle w:val="a7"/>
        <w:ind w:left="1080"/>
        <w:jc w:val="both"/>
        <w:rPr>
          <w:lang w:val="en-US"/>
        </w:rPr>
      </w:pPr>
      <w:proofErr w:type="spellStart"/>
      <w:r w:rsidRPr="006F1AC0">
        <w:rPr>
          <w:lang w:val="en-US"/>
        </w:rPr>
        <w:t>Blackpink</w:t>
      </w:r>
      <w:proofErr w:type="spellEnd"/>
      <w:r w:rsidRPr="006F1AC0">
        <w:rPr>
          <w:lang w:val="en-US"/>
        </w:rPr>
        <w:t xml:space="preserve"> – </w:t>
      </w:r>
      <w:proofErr w:type="spellStart"/>
      <w:r w:rsidRPr="006F1AC0">
        <w:rPr>
          <w:lang w:val="en-US"/>
        </w:rPr>
        <w:t>boombayah</w:t>
      </w:r>
      <w:proofErr w:type="spellEnd"/>
      <w:r w:rsidRPr="006F1AC0">
        <w:rPr>
          <w:lang w:val="en-US"/>
        </w:rPr>
        <w:t xml:space="preserve"> </w:t>
      </w:r>
    </w:p>
    <w:p w:rsidR="002055A5" w:rsidRPr="006F1AC0" w:rsidRDefault="002055A5" w:rsidP="002055A5">
      <w:pPr>
        <w:pStyle w:val="a7"/>
        <w:ind w:left="1080"/>
        <w:jc w:val="both"/>
        <w:rPr>
          <w:lang w:val="sah-RU"/>
        </w:rPr>
      </w:pPr>
      <w:r w:rsidRPr="006F1AC0">
        <w:rPr>
          <w:lang w:val="sah-RU"/>
        </w:rPr>
        <w:t>Мия Бойка – Пикачу</w:t>
      </w:r>
    </w:p>
    <w:p w:rsidR="00BE5C69" w:rsidRDefault="003A3360" w:rsidP="003A3360">
      <w:pPr>
        <w:jc w:val="both"/>
        <w:rPr>
          <w:lang w:val="sah-RU"/>
        </w:rPr>
      </w:pPr>
      <w:r>
        <w:rPr>
          <w:lang w:val="sah-RU"/>
        </w:rPr>
        <w:t>Находят картинку с рисунком пикачу.</w:t>
      </w:r>
    </w:p>
    <w:p w:rsidR="003A3360" w:rsidRPr="003A3360" w:rsidRDefault="003A3360" w:rsidP="003A3360">
      <w:pPr>
        <w:jc w:val="both"/>
        <w:rPr>
          <w:lang w:val="sah-RU"/>
        </w:rPr>
      </w:pPr>
    </w:p>
    <w:p w:rsidR="00BE5C69" w:rsidRPr="006F1AC0" w:rsidRDefault="00BE5C69" w:rsidP="00BE5C69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6F1AC0">
        <w:rPr>
          <w:rStyle w:val="a9"/>
          <w:b w:val="0"/>
          <w:bdr w:val="none" w:sz="0" w:space="0" w:color="auto" w:frame="1"/>
        </w:rPr>
        <w:t>О</w:t>
      </w:r>
      <w:r w:rsidRPr="006F1AC0">
        <w:rPr>
          <w:color w:val="000000"/>
        </w:rPr>
        <w:t>дин из самых популярных,</w:t>
      </w:r>
    </w:p>
    <w:p w:rsidR="00BE5C69" w:rsidRPr="006F1AC0" w:rsidRDefault="00BE5C69" w:rsidP="00BE5C69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6F1AC0">
        <w:rPr>
          <w:color w:val="000000"/>
        </w:rPr>
        <w:t>Распространённых языков,</w:t>
      </w:r>
    </w:p>
    <w:p w:rsidR="00BE5C69" w:rsidRPr="006F1AC0" w:rsidRDefault="00BE5C69" w:rsidP="00BE5C69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6F1AC0">
        <w:rPr>
          <w:color w:val="000000"/>
        </w:rPr>
        <w:t>Считается международным,</w:t>
      </w:r>
    </w:p>
    <w:p w:rsidR="00BE5C69" w:rsidRDefault="00BE5C69" w:rsidP="00BE5C69">
      <w:pPr>
        <w:pStyle w:val="a8"/>
        <w:spacing w:before="0" w:beforeAutospacing="0" w:after="0" w:afterAutospacing="0"/>
        <w:jc w:val="center"/>
        <w:rPr>
          <w:color w:val="000000"/>
          <w:lang w:val="sah-RU"/>
        </w:rPr>
      </w:pPr>
      <w:r w:rsidRPr="006F1AC0">
        <w:rPr>
          <w:color w:val="000000"/>
        </w:rPr>
        <w:t>А для Британии родной!</w:t>
      </w:r>
      <w:r w:rsidR="003A3360">
        <w:rPr>
          <w:color w:val="000000"/>
          <w:lang w:val="sah-RU"/>
        </w:rPr>
        <w:t xml:space="preserve"> </w:t>
      </w:r>
    </w:p>
    <w:p w:rsidR="003A3360" w:rsidRDefault="003A3360" w:rsidP="00BE5C69">
      <w:pPr>
        <w:pStyle w:val="a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lang w:val="sah-RU"/>
        </w:rPr>
        <w:t>Какой это урок</w:t>
      </w:r>
      <w:r>
        <w:rPr>
          <w:color w:val="000000"/>
        </w:rPr>
        <w:t>? (английский язык)</w:t>
      </w:r>
    </w:p>
    <w:p w:rsidR="00E8371E" w:rsidRPr="003A3360" w:rsidRDefault="00E8371E" w:rsidP="00BE5C69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BE5C69" w:rsidRPr="00E8371E" w:rsidRDefault="002F38A6" w:rsidP="00BE5C69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E8371E">
        <w:rPr>
          <w:b/>
          <w:color w:val="000000"/>
        </w:rPr>
        <w:t xml:space="preserve">Английский язык </w:t>
      </w:r>
    </w:p>
    <w:p w:rsidR="00BE5C69" w:rsidRPr="006F1AC0" w:rsidRDefault="00BE5C69" w:rsidP="00BE5C69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F1AC0">
        <w:rPr>
          <w:color w:val="000000"/>
        </w:rPr>
        <w:t>Соотнес</w:t>
      </w:r>
      <w:r w:rsidR="003A3360">
        <w:rPr>
          <w:color w:val="000000"/>
        </w:rPr>
        <w:t>и пословицы с их переводом</w:t>
      </w:r>
    </w:p>
    <w:p w:rsidR="00BE5C69" w:rsidRPr="003A3360" w:rsidRDefault="00BE5C69" w:rsidP="00BE5C69">
      <w:pPr>
        <w:pStyle w:val="a8"/>
        <w:spacing w:before="0" w:beforeAutospacing="0" w:after="0" w:afterAutospacing="0"/>
        <w:jc w:val="both"/>
        <w:rPr>
          <w:color w:val="000000"/>
          <w:lang w:val="en-US"/>
        </w:rPr>
      </w:pPr>
      <w:r w:rsidRPr="006F1AC0">
        <w:rPr>
          <w:color w:val="000000"/>
          <w:lang w:val="en-US"/>
        </w:rPr>
        <w:t>1</w:t>
      </w:r>
      <w:r w:rsidR="003A3360" w:rsidRPr="003A3360">
        <w:rPr>
          <w:color w:val="000000"/>
          <w:lang w:val="en-US"/>
        </w:rPr>
        <w:t>.</w:t>
      </w:r>
      <w:r w:rsidRPr="006F1AC0">
        <w:rPr>
          <w:color w:val="000000"/>
          <w:lang w:val="en-US"/>
        </w:rPr>
        <w:t xml:space="preserve"> A friend in n</w:t>
      </w:r>
      <w:r w:rsidR="003A3360">
        <w:rPr>
          <w:color w:val="000000"/>
          <w:lang w:val="en-US"/>
        </w:rPr>
        <w:t xml:space="preserve">eed is a friend indeed         </w:t>
      </w:r>
      <w:r w:rsidR="003A3360" w:rsidRPr="003A3360">
        <w:rPr>
          <w:color w:val="000000"/>
          <w:lang w:val="en-US"/>
        </w:rPr>
        <w:t xml:space="preserve"> </w:t>
      </w:r>
      <w:r w:rsidRPr="006F1AC0">
        <w:rPr>
          <w:color w:val="000000"/>
          <w:lang w:val="sah-RU"/>
        </w:rPr>
        <w:t>А Нет дыма без огня</w:t>
      </w:r>
    </w:p>
    <w:p w:rsidR="00BE5C69" w:rsidRPr="006F1AC0" w:rsidRDefault="00BE5C69" w:rsidP="00BE5C69">
      <w:pPr>
        <w:pStyle w:val="a8"/>
        <w:spacing w:before="0" w:beforeAutospacing="0" w:after="0" w:afterAutospacing="0"/>
        <w:jc w:val="both"/>
        <w:rPr>
          <w:color w:val="000000"/>
        </w:rPr>
      </w:pPr>
      <w:r w:rsidRPr="006F1AC0">
        <w:rPr>
          <w:color w:val="000000"/>
        </w:rPr>
        <w:t>2</w:t>
      </w:r>
      <w:r w:rsidR="003A3360">
        <w:rPr>
          <w:color w:val="000000"/>
        </w:rPr>
        <w:t>.</w:t>
      </w:r>
      <w:r w:rsidRPr="006F1AC0">
        <w:rPr>
          <w:color w:val="000000"/>
        </w:rPr>
        <w:t xml:space="preserve"> </w:t>
      </w:r>
      <w:r w:rsidRPr="006F1AC0">
        <w:rPr>
          <w:color w:val="000000"/>
          <w:lang w:val="en-US"/>
        </w:rPr>
        <w:t>Like</w:t>
      </w:r>
      <w:r w:rsidRPr="006F1AC0">
        <w:rPr>
          <w:color w:val="000000"/>
        </w:rPr>
        <w:t xml:space="preserve"> </w:t>
      </w:r>
      <w:r w:rsidRPr="006F1AC0">
        <w:rPr>
          <w:color w:val="000000"/>
          <w:lang w:val="en-US"/>
        </w:rPr>
        <w:t>mother</w:t>
      </w:r>
      <w:r w:rsidRPr="006F1AC0">
        <w:rPr>
          <w:color w:val="000000"/>
        </w:rPr>
        <w:t xml:space="preserve">, </w:t>
      </w:r>
      <w:r w:rsidRPr="006F1AC0">
        <w:rPr>
          <w:color w:val="000000"/>
          <w:lang w:val="en-US"/>
        </w:rPr>
        <w:t>like</w:t>
      </w:r>
      <w:r w:rsidRPr="006F1AC0">
        <w:rPr>
          <w:color w:val="000000"/>
        </w:rPr>
        <w:t xml:space="preserve"> </w:t>
      </w:r>
      <w:r w:rsidRPr="006F1AC0">
        <w:rPr>
          <w:color w:val="000000"/>
          <w:lang w:val="en-US"/>
        </w:rPr>
        <w:t>daughter</w:t>
      </w:r>
      <w:r w:rsidRPr="006F1AC0">
        <w:rPr>
          <w:color w:val="000000"/>
        </w:rPr>
        <w:t xml:space="preserve">                      </w:t>
      </w:r>
      <w:r w:rsidRPr="006F1AC0">
        <w:rPr>
          <w:color w:val="000000"/>
          <w:lang w:val="en-US"/>
        </w:rPr>
        <w:t>B</w:t>
      </w:r>
      <w:r w:rsidRPr="006F1AC0">
        <w:rPr>
          <w:color w:val="000000"/>
        </w:rPr>
        <w:t xml:space="preserve"> Яблоко от яблони далеко на падает</w:t>
      </w:r>
    </w:p>
    <w:p w:rsidR="00BE5C69" w:rsidRPr="006F1AC0" w:rsidRDefault="00BE5C69" w:rsidP="00BE5C69">
      <w:pPr>
        <w:pStyle w:val="a8"/>
        <w:spacing w:before="0" w:beforeAutospacing="0" w:after="0" w:afterAutospacing="0"/>
        <w:jc w:val="both"/>
        <w:rPr>
          <w:color w:val="000000"/>
          <w:lang w:val="sah-RU"/>
        </w:rPr>
      </w:pPr>
      <w:r w:rsidRPr="006F1AC0">
        <w:rPr>
          <w:color w:val="000000"/>
        </w:rPr>
        <w:t>3</w:t>
      </w:r>
      <w:r w:rsidR="003A3360">
        <w:rPr>
          <w:color w:val="000000"/>
        </w:rPr>
        <w:t>.</w:t>
      </w:r>
      <w:r w:rsidRPr="006F1AC0">
        <w:rPr>
          <w:color w:val="000000"/>
        </w:rPr>
        <w:t xml:space="preserve"> </w:t>
      </w:r>
      <w:r w:rsidRPr="006F1AC0">
        <w:rPr>
          <w:color w:val="000000"/>
          <w:lang w:val="en-US"/>
        </w:rPr>
        <w:t>Better</w:t>
      </w:r>
      <w:r w:rsidRPr="006F1AC0">
        <w:rPr>
          <w:color w:val="000000"/>
        </w:rPr>
        <w:t xml:space="preserve"> </w:t>
      </w:r>
      <w:r w:rsidRPr="006F1AC0">
        <w:rPr>
          <w:color w:val="000000"/>
          <w:lang w:val="en-US"/>
        </w:rPr>
        <w:t>late</w:t>
      </w:r>
      <w:r w:rsidRPr="006F1AC0">
        <w:rPr>
          <w:color w:val="000000"/>
        </w:rPr>
        <w:t xml:space="preserve"> </w:t>
      </w:r>
      <w:r w:rsidRPr="006F1AC0">
        <w:rPr>
          <w:color w:val="000000"/>
          <w:lang w:val="en-US"/>
        </w:rPr>
        <w:t>than</w:t>
      </w:r>
      <w:r w:rsidRPr="006F1AC0">
        <w:rPr>
          <w:color w:val="000000"/>
        </w:rPr>
        <w:t xml:space="preserve"> </w:t>
      </w:r>
      <w:r w:rsidRPr="006F1AC0">
        <w:rPr>
          <w:color w:val="000000"/>
          <w:lang w:val="en-US"/>
        </w:rPr>
        <w:t>never</w:t>
      </w:r>
      <w:r w:rsidRPr="006F1AC0">
        <w:rPr>
          <w:color w:val="000000"/>
        </w:rPr>
        <w:t xml:space="preserve">                              </w:t>
      </w:r>
      <w:r w:rsidRPr="006F1AC0">
        <w:rPr>
          <w:color w:val="000000"/>
          <w:lang w:val="en-US"/>
        </w:rPr>
        <w:t>C</w:t>
      </w:r>
      <w:r w:rsidRPr="006F1AC0">
        <w:rPr>
          <w:color w:val="000000"/>
        </w:rPr>
        <w:t xml:space="preserve"> </w:t>
      </w:r>
      <w:proofErr w:type="gramStart"/>
      <w:r w:rsidRPr="006F1AC0">
        <w:rPr>
          <w:color w:val="000000"/>
          <w:lang w:val="sah-RU"/>
        </w:rPr>
        <w:t>В</w:t>
      </w:r>
      <w:proofErr w:type="gramEnd"/>
      <w:r w:rsidRPr="006F1AC0">
        <w:rPr>
          <w:color w:val="000000"/>
          <w:lang w:val="sah-RU"/>
        </w:rPr>
        <w:t xml:space="preserve"> гостях хорошо, а дома лучше</w:t>
      </w:r>
    </w:p>
    <w:p w:rsidR="00BE5C69" w:rsidRPr="00D04F11" w:rsidRDefault="00BE5C69" w:rsidP="00BE5C69">
      <w:pPr>
        <w:pStyle w:val="a8"/>
        <w:spacing w:before="0" w:beforeAutospacing="0" w:after="0" w:afterAutospacing="0"/>
        <w:jc w:val="both"/>
        <w:rPr>
          <w:color w:val="000000"/>
          <w:lang w:val="en-US"/>
        </w:rPr>
      </w:pPr>
      <w:r w:rsidRPr="006F1AC0">
        <w:rPr>
          <w:color w:val="000000"/>
          <w:lang w:val="en-US"/>
        </w:rPr>
        <w:t>4</w:t>
      </w:r>
      <w:r w:rsidR="003A3360" w:rsidRPr="003A3360">
        <w:rPr>
          <w:color w:val="000000"/>
          <w:lang w:val="en-US"/>
        </w:rPr>
        <w:t>.</w:t>
      </w:r>
      <w:r w:rsidRPr="006F1AC0">
        <w:rPr>
          <w:color w:val="000000"/>
          <w:lang w:val="en-US"/>
        </w:rPr>
        <w:t xml:space="preserve"> No smoke without</w:t>
      </w:r>
      <w:r w:rsidR="003A3360">
        <w:rPr>
          <w:color w:val="000000"/>
          <w:lang w:val="en-US"/>
        </w:rPr>
        <w:t xml:space="preserve"> a fire                        </w:t>
      </w:r>
      <w:r w:rsidR="003A3360" w:rsidRPr="003A3360">
        <w:rPr>
          <w:color w:val="000000"/>
          <w:lang w:val="en-US"/>
        </w:rPr>
        <w:t xml:space="preserve"> </w:t>
      </w:r>
      <w:r w:rsidRPr="006F1AC0">
        <w:rPr>
          <w:color w:val="000000"/>
          <w:lang w:val="en-US"/>
        </w:rPr>
        <w:t xml:space="preserve"> D </w:t>
      </w:r>
      <w:r w:rsidRPr="006F1AC0">
        <w:rPr>
          <w:color w:val="000000"/>
        </w:rPr>
        <w:t>Друг</w:t>
      </w:r>
      <w:r w:rsidRPr="006F1AC0">
        <w:rPr>
          <w:color w:val="000000"/>
          <w:lang w:val="en-US"/>
        </w:rPr>
        <w:t xml:space="preserve"> </w:t>
      </w:r>
      <w:r w:rsidRPr="006F1AC0">
        <w:rPr>
          <w:color w:val="000000"/>
        </w:rPr>
        <w:t>познается</w:t>
      </w:r>
      <w:r w:rsidRPr="006F1AC0">
        <w:rPr>
          <w:color w:val="000000"/>
          <w:lang w:val="en-US"/>
        </w:rPr>
        <w:t xml:space="preserve"> </w:t>
      </w:r>
      <w:r w:rsidRPr="006F1AC0">
        <w:rPr>
          <w:color w:val="000000"/>
        </w:rPr>
        <w:t>в</w:t>
      </w:r>
      <w:r w:rsidRPr="006F1AC0">
        <w:rPr>
          <w:color w:val="000000"/>
          <w:lang w:val="en-US"/>
        </w:rPr>
        <w:t xml:space="preserve"> </w:t>
      </w:r>
      <w:r w:rsidRPr="006F1AC0">
        <w:rPr>
          <w:color w:val="000000"/>
        </w:rPr>
        <w:t>беде</w:t>
      </w:r>
    </w:p>
    <w:p w:rsidR="00BE5C69" w:rsidRPr="00D04F11" w:rsidRDefault="00BE5C69" w:rsidP="00BE5C69">
      <w:pPr>
        <w:pStyle w:val="a8"/>
        <w:spacing w:before="0" w:beforeAutospacing="0" w:after="0" w:afterAutospacing="0"/>
        <w:jc w:val="both"/>
        <w:rPr>
          <w:color w:val="000000"/>
          <w:lang w:val="en-US"/>
        </w:rPr>
      </w:pPr>
      <w:r w:rsidRPr="006F1AC0">
        <w:rPr>
          <w:color w:val="000000"/>
          <w:lang w:val="en-US"/>
        </w:rPr>
        <w:t>5</w:t>
      </w:r>
      <w:r w:rsidR="003A3360" w:rsidRPr="003A3360">
        <w:rPr>
          <w:color w:val="000000"/>
          <w:lang w:val="en-US"/>
        </w:rPr>
        <w:t>.</w:t>
      </w:r>
      <w:r w:rsidRPr="006F1AC0">
        <w:rPr>
          <w:color w:val="000000"/>
          <w:lang w:val="en-US"/>
        </w:rPr>
        <w:t xml:space="preserve"> East or West – </w:t>
      </w:r>
      <w:r w:rsidR="003A3360">
        <w:rPr>
          <w:color w:val="000000"/>
          <w:lang w:val="en-US"/>
        </w:rPr>
        <w:t xml:space="preserve">home is best                   </w:t>
      </w:r>
      <w:r w:rsidRPr="006F1AC0">
        <w:rPr>
          <w:color w:val="000000"/>
          <w:lang w:val="en-US"/>
        </w:rPr>
        <w:t xml:space="preserve"> E </w:t>
      </w:r>
      <w:r w:rsidRPr="006F1AC0">
        <w:rPr>
          <w:color w:val="000000"/>
        </w:rPr>
        <w:t>Мой</w:t>
      </w:r>
      <w:r w:rsidRPr="006F1AC0">
        <w:rPr>
          <w:color w:val="000000"/>
          <w:lang w:val="en-US"/>
        </w:rPr>
        <w:t xml:space="preserve"> </w:t>
      </w:r>
      <w:r w:rsidRPr="006F1AC0">
        <w:rPr>
          <w:color w:val="000000"/>
        </w:rPr>
        <w:t>дом</w:t>
      </w:r>
      <w:r w:rsidRPr="006F1AC0">
        <w:rPr>
          <w:color w:val="000000"/>
          <w:lang w:val="en-US"/>
        </w:rPr>
        <w:t xml:space="preserve"> – </w:t>
      </w:r>
      <w:r w:rsidRPr="006F1AC0">
        <w:rPr>
          <w:color w:val="000000"/>
        </w:rPr>
        <w:t>моя</w:t>
      </w:r>
      <w:r w:rsidRPr="006F1AC0">
        <w:rPr>
          <w:color w:val="000000"/>
          <w:lang w:val="en-US"/>
        </w:rPr>
        <w:t xml:space="preserve"> </w:t>
      </w:r>
      <w:r w:rsidRPr="006F1AC0">
        <w:rPr>
          <w:color w:val="000000"/>
        </w:rPr>
        <w:t>крепость</w:t>
      </w:r>
    </w:p>
    <w:p w:rsidR="00BE5C69" w:rsidRPr="00E8371E" w:rsidRDefault="00BE5C69" w:rsidP="00BE5C69">
      <w:pPr>
        <w:pStyle w:val="a8"/>
        <w:spacing w:before="0" w:beforeAutospacing="0" w:after="0" w:afterAutospacing="0"/>
        <w:jc w:val="both"/>
        <w:rPr>
          <w:color w:val="000000"/>
          <w:lang w:val="en-US"/>
        </w:rPr>
      </w:pPr>
      <w:r w:rsidRPr="006F1AC0">
        <w:rPr>
          <w:color w:val="000000"/>
          <w:lang w:val="en-US"/>
        </w:rPr>
        <w:t>6</w:t>
      </w:r>
      <w:r w:rsidR="003A3360" w:rsidRPr="003A3360">
        <w:rPr>
          <w:color w:val="000000"/>
          <w:lang w:val="en-US"/>
        </w:rPr>
        <w:t>.</w:t>
      </w:r>
      <w:r w:rsidRPr="006F1AC0">
        <w:rPr>
          <w:color w:val="000000"/>
          <w:lang w:val="en-US"/>
        </w:rPr>
        <w:t xml:space="preserve"> Your home is yo</w:t>
      </w:r>
      <w:r w:rsidR="003A3360">
        <w:rPr>
          <w:color w:val="000000"/>
          <w:lang w:val="en-US"/>
        </w:rPr>
        <w:t xml:space="preserve">ur castle                      </w:t>
      </w:r>
      <w:r w:rsidRPr="006F1AC0">
        <w:rPr>
          <w:color w:val="000000"/>
          <w:lang w:val="en-US"/>
        </w:rPr>
        <w:t xml:space="preserve">  F </w:t>
      </w:r>
      <w:r w:rsidRPr="006F1AC0">
        <w:rPr>
          <w:color w:val="000000"/>
        </w:rPr>
        <w:t>Лучше</w:t>
      </w:r>
      <w:r w:rsidRPr="006F1AC0">
        <w:rPr>
          <w:color w:val="000000"/>
          <w:lang w:val="en-US"/>
        </w:rPr>
        <w:t xml:space="preserve"> </w:t>
      </w:r>
      <w:r w:rsidRPr="006F1AC0">
        <w:rPr>
          <w:color w:val="000000"/>
        </w:rPr>
        <w:t>поздно</w:t>
      </w:r>
      <w:r w:rsidRPr="006F1AC0">
        <w:rPr>
          <w:color w:val="000000"/>
          <w:lang w:val="en-US"/>
        </w:rPr>
        <w:t xml:space="preserve"> </w:t>
      </w:r>
      <w:r w:rsidRPr="006F1AC0">
        <w:rPr>
          <w:color w:val="000000"/>
        </w:rPr>
        <w:t>чем</w:t>
      </w:r>
      <w:r w:rsidRPr="006F1AC0">
        <w:rPr>
          <w:color w:val="000000"/>
          <w:lang w:val="en-US"/>
        </w:rPr>
        <w:t xml:space="preserve"> </w:t>
      </w:r>
      <w:r w:rsidRPr="006F1AC0">
        <w:rPr>
          <w:color w:val="000000"/>
        </w:rPr>
        <w:t>никогда</w:t>
      </w:r>
    </w:p>
    <w:p w:rsidR="00E8371E" w:rsidRPr="00E8371E" w:rsidRDefault="00E8371E" w:rsidP="00BE5C69">
      <w:pPr>
        <w:pStyle w:val="a8"/>
        <w:spacing w:before="0" w:beforeAutospacing="0" w:after="0" w:afterAutospacing="0"/>
        <w:jc w:val="both"/>
        <w:rPr>
          <w:color w:val="000000"/>
          <w:lang w:val="en-US"/>
        </w:rPr>
      </w:pPr>
    </w:p>
    <w:p w:rsidR="00BE5C69" w:rsidRDefault="00BE5C69" w:rsidP="00BE5C69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F1AC0">
        <w:rPr>
          <w:color w:val="000000"/>
        </w:rPr>
        <w:t xml:space="preserve">Решите пример и впишите ответ буквами в клеточки. Из букв в выделенных ячейках составьте ключевое </w:t>
      </w:r>
      <w:r w:rsidR="00AE6DE5" w:rsidRPr="006F1AC0">
        <w:rPr>
          <w:color w:val="000000"/>
        </w:rPr>
        <w:t xml:space="preserve">слово (Ответ </w:t>
      </w:r>
      <w:r w:rsidR="00AE6DE5" w:rsidRPr="006F1AC0">
        <w:rPr>
          <w:color w:val="000000"/>
          <w:lang w:val="en-US"/>
        </w:rPr>
        <w:t>house</w:t>
      </w:r>
      <w:r w:rsidR="00AE6DE5" w:rsidRPr="006F1AC0">
        <w:rPr>
          <w:color w:val="000000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33"/>
        <w:gridCol w:w="769"/>
        <w:gridCol w:w="768"/>
        <w:gridCol w:w="769"/>
        <w:gridCol w:w="769"/>
        <w:gridCol w:w="769"/>
        <w:gridCol w:w="768"/>
      </w:tblGrid>
      <w:tr w:rsidR="00E8371E" w:rsidTr="0022034D">
        <w:trPr>
          <w:trHeight w:val="578"/>
        </w:trPr>
        <w:tc>
          <w:tcPr>
            <w:tcW w:w="4733" w:type="dxa"/>
          </w:tcPr>
          <w:p w:rsidR="00E8371E" w:rsidRPr="00E8371E" w:rsidRDefault="00E8371E" w:rsidP="00E8371E">
            <w:pPr>
              <w:rPr>
                <w:sz w:val="28"/>
                <w:szCs w:val="28"/>
                <w:lang w:val="en-US"/>
              </w:rPr>
            </w:pPr>
            <w:r w:rsidRPr="00E8371E">
              <w:rPr>
                <w:sz w:val="28"/>
                <w:szCs w:val="28"/>
                <w:lang w:val="en-US"/>
              </w:rPr>
              <w:t>Twenty – seven + eleven – sixteen =</w:t>
            </w: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C6D9F1" w:themeFill="text2" w:themeFillTint="33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</w:tr>
      <w:tr w:rsidR="00E8371E" w:rsidTr="0022034D">
        <w:trPr>
          <w:trHeight w:val="578"/>
        </w:trPr>
        <w:tc>
          <w:tcPr>
            <w:tcW w:w="4733" w:type="dxa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Five + four + nine – fifteen =</w:t>
            </w: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C6D9F1" w:themeFill="text2" w:themeFillTint="33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</w:tr>
      <w:tr w:rsidR="00E8371E" w:rsidTr="0022034D">
        <w:trPr>
          <w:trHeight w:val="578"/>
        </w:trPr>
        <w:tc>
          <w:tcPr>
            <w:tcW w:w="4733" w:type="dxa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Twelve – five + one – ten =</w:t>
            </w: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C6D9F1" w:themeFill="text2" w:themeFillTint="33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</w:tr>
      <w:tr w:rsidR="00E8371E" w:rsidTr="0022034D">
        <w:trPr>
          <w:trHeight w:val="605"/>
        </w:trPr>
        <w:tc>
          <w:tcPr>
            <w:tcW w:w="4733" w:type="dxa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Fifty – thirty – thirteen – three = </w:t>
            </w: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C6D9F1" w:themeFill="text2" w:themeFillTint="33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E8371E" w:rsidRDefault="00E8371E" w:rsidP="0022034D">
            <w:pPr>
              <w:rPr>
                <w:sz w:val="28"/>
                <w:szCs w:val="28"/>
              </w:rPr>
            </w:pPr>
          </w:p>
        </w:tc>
      </w:tr>
      <w:tr w:rsidR="00E8371E" w:rsidRPr="00F557A1" w:rsidTr="0022034D">
        <w:trPr>
          <w:trHeight w:val="550"/>
        </w:trPr>
        <w:tc>
          <w:tcPr>
            <w:tcW w:w="4733" w:type="dxa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Eighteen + forty + ten – sixty - two</w:t>
            </w:r>
          </w:p>
        </w:tc>
        <w:tc>
          <w:tcPr>
            <w:tcW w:w="769" w:type="dxa"/>
            <w:shd w:val="clear" w:color="auto" w:fill="C6D9F1" w:themeFill="text2" w:themeFillTint="33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8" w:type="dxa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9" w:type="dxa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9" w:type="dxa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9" w:type="dxa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8" w:type="dxa"/>
          </w:tcPr>
          <w:p w:rsidR="00E8371E" w:rsidRPr="00F557A1" w:rsidRDefault="00E8371E" w:rsidP="0022034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8371E" w:rsidRPr="00E8371E" w:rsidRDefault="00E8371E" w:rsidP="00E8371E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Находят картинки с рисунком дом. </w:t>
      </w:r>
    </w:p>
    <w:p w:rsidR="008B7E10" w:rsidRPr="00FA5792" w:rsidRDefault="00FA5792" w:rsidP="00FA5792">
      <w:pPr>
        <w:pStyle w:val="a8"/>
        <w:spacing w:before="0" w:beforeAutospacing="0" w:after="0" w:afterAutospacing="0"/>
        <w:ind w:firstLine="567"/>
        <w:jc w:val="both"/>
        <w:rPr>
          <w:color w:val="000000"/>
          <w:lang w:val="sah-RU"/>
        </w:rPr>
      </w:pPr>
      <w:r>
        <w:rPr>
          <w:color w:val="000000"/>
          <w:lang w:val="sah-RU"/>
        </w:rPr>
        <w:t>После всех с</w:t>
      </w:r>
      <w:bookmarkStart w:id="0" w:name="_GoBack"/>
      <w:bookmarkEnd w:id="0"/>
      <w:r>
        <w:rPr>
          <w:color w:val="000000"/>
          <w:lang w:val="sah-RU"/>
        </w:rPr>
        <w:t>танций собирают все картинки, которые нашли и разгадывают слово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color w:val="000000"/>
        </w:rPr>
        <w:t>«жаворонок».</w:t>
      </w:r>
    </w:p>
    <w:sectPr w:rsidR="008B7E10" w:rsidRPr="00FA5792" w:rsidSect="00FA579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0F" w:rsidRDefault="008C5E0F">
      <w:r>
        <w:separator/>
      </w:r>
    </w:p>
  </w:endnote>
  <w:endnote w:type="continuationSeparator" w:id="0">
    <w:p w:rsidR="008C5E0F" w:rsidRDefault="008C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10" w:rsidRDefault="008B7E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10" w:rsidRDefault="008B7E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10" w:rsidRDefault="008B7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0F" w:rsidRDefault="008C5E0F">
      <w:r>
        <w:separator/>
      </w:r>
    </w:p>
  </w:footnote>
  <w:footnote w:type="continuationSeparator" w:id="0">
    <w:p w:rsidR="008C5E0F" w:rsidRDefault="008C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10" w:rsidRDefault="008B7E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10" w:rsidRDefault="008B7E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10" w:rsidRDefault="008B7E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A1E"/>
    <w:multiLevelType w:val="hybridMultilevel"/>
    <w:tmpl w:val="AF24A3AA"/>
    <w:lvl w:ilvl="0" w:tplc="3D66F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60B2"/>
    <w:multiLevelType w:val="multilevel"/>
    <w:tmpl w:val="A3C8E3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0"/>
    <w:rsid w:val="000C4C75"/>
    <w:rsid w:val="000F65AE"/>
    <w:rsid w:val="002055A5"/>
    <w:rsid w:val="002617A5"/>
    <w:rsid w:val="002F38A6"/>
    <w:rsid w:val="003823DB"/>
    <w:rsid w:val="003A3360"/>
    <w:rsid w:val="003D3286"/>
    <w:rsid w:val="004D0A4E"/>
    <w:rsid w:val="006F1AC0"/>
    <w:rsid w:val="00751983"/>
    <w:rsid w:val="00785EB1"/>
    <w:rsid w:val="008B7E10"/>
    <w:rsid w:val="008C5E0F"/>
    <w:rsid w:val="00922F45"/>
    <w:rsid w:val="00A71D0C"/>
    <w:rsid w:val="00AE6DE5"/>
    <w:rsid w:val="00BE5C69"/>
    <w:rsid w:val="00D04F11"/>
    <w:rsid w:val="00D31DD0"/>
    <w:rsid w:val="00DF51FE"/>
    <w:rsid w:val="00E8371E"/>
    <w:rsid w:val="00EA5261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37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D31DD0"/>
    <w:pPr>
      <w:ind w:left="720"/>
      <w:contextualSpacing/>
    </w:pPr>
  </w:style>
  <w:style w:type="paragraph" w:customStyle="1" w:styleId="c0">
    <w:name w:val="c0"/>
    <w:basedOn w:val="a"/>
    <w:rsid w:val="003D3286"/>
    <w:pPr>
      <w:spacing w:before="100" w:beforeAutospacing="1" w:after="100" w:afterAutospacing="1"/>
    </w:pPr>
  </w:style>
  <w:style w:type="character" w:customStyle="1" w:styleId="c2">
    <w:name w:val="c2"/>
    <w:basedOn w:val="a0"/>
    <w:rsid w:val="003D3286"/>
  </w:style>
  <w:style w:type="character" w:customStyle="1" w:styleId="c3">
    <w:name w:val="c3"/>
    <w:basedOn w:val="a0"/>
    <w:rsid w:val="003D3286"/>
  </w:style>
  <w:style w:type="paragraph" w:styleId="a8">
    <w:name w:val="Normal (Web)"/>
    <w:basedOn w:val="a"/>
    <w:uiPriority w:val="99"/>
    <w:unhideWhenUsed/>
    <w:rsid w:val="00BE5C6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E5C69"/>
    <w:rPr>
      <w:b/>
      <w:bCs/>
    </w:rPr>
  </w:style>
  <w:style w:type="character" w:styleId="aa">
    <w:name w:val="Hyperlink"/>
    <w:basedOn w:val="a0"/>
    <w:uiPriority w:val="99"/>
    <w:semiHidden/>
    <w:unhideWhenUsed/>
    <w:rsid w:val="00BE5C69"/>
    <w:rPr>
      <w:color w:val="0000FF"/>
      <w:u w:val="single"/>
    </w:rPr>
  </w:style>
  <w:style w:type="table" w:styleId="ab">
    <w:name w:val="Table Grid"/>
    <w:basedOn w:val="a1"/>
    <w:rsid w:val="00E8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2023-03-14T04:44:00Z</dcterms:created>
  <dcterms:modified xsi:type="dcterms:W3CDTF">2023-04-18T01:11:00Z</dcterms:modified>
</cp:coreProperties>
</file>