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   Центр развития ребенка – детский сад № 21 «Малышок»</w:t>
      </w: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Рисование шерстью картины «Символ года - 2020»</w:t>
      </w: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(Конспект непосредственной образовательной деятельности </w:t>
      </w: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подготовительной к школе группе)</w:t>
      </w: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Автор: Литвинова Александра</w:t>
      </w:r>
    </w:p>
    <w:p w:rsidR="006E2CD9" w:rsidRPr="001F5BCD" w:rsidRDefault="006E2CD9" w:rsidP="009B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Валерьевна, педагог-психолог</w:t>
      </w:r>
      <w:r w:rsidRPr="009B4D13"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</w:p>
    <w:p w:rsidR="006E2CD9" w:rsidRDefault="006E2CD9" w:rsidP="00EF551E">
      <w:pPr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Новоалтайск</w:t>
      </w: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  <w:r w:rsidRPr="00AC0EA9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«Символ года - 2020» - картина из шерсти.</w:t>
      </w: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  <w:r w:rsidRPr="00AC0EA9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творческого воображения у ребят через необычную технику рисования при помощи шерсти для валяния.</w:t>
      </w:r>
    </w:p>
    <w:p w:rsidR="006E2CD9" w:rsidRPr="00AC0EA9" w:rsidRDefault="006E2CD9" w:rsidP="007E7C8D">
      <w:pPr>
        <w:jc w:val="both"/>
        <w:rPr>
          <w:rFonts w:ascii="Times New Roman" w:hAnsi="Times New Roman"/>
          <w:b/>
          <w:sz w:val="28"/>
          <w:szCs w:val="28"/>
        </w:rPr>
      </w:pPr>
      <w:r w:rsidRPr="00AC0EA9">
        <w:rPr>
          <w:rFonts w:ascii="Times New Roman" w:hAnsi="Times New Roman"/>
          <w:b/>
          <w:sz w:val="28"/>
          <w:szCs w:val="28"/>
        </w:rPr>
        <w:t>Задачи:</w:t>
      </w: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ребят с техникой рисования необычным для них способом, используя шерсть;</w:t>
      </w: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кругозор ребят о полевых цветах;</w:t>
      </w: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развивать воображение, внимание и мелкую моторику;</w:t>
      </w: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закреплять навыки сотрудничества друг с другом, оказывать взаимовыручку свои товарищам; </w:t>
      </w: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трудолюбие, терпеливость, аккуратность; </w:t>
      </w: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содействие по сохранению у ребят психического и физического здоровья.</w:t>
      </w:r>
    </w:p>
    <w:p w:rsidR="006E2CD9" w:rsidRPr="00786AC7" w:rsidRDefault="006E2CD9" w:rsidP="007E7C8D">
      <w:pPr>
        <w:jc w:val="both"/>
        <w:rPr>
          <w:rFonts w:ascii="Times New Roman" w:hAnsi="Times New Roman"/>
          <w:b/>
          <w:sz w:val="28"/>
          <w:szCs w:val="28"/>
        </w:rPr>
      </w:pPr>
      <w:r w:rsidRPr="00786AC7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  <w:r w:rsidRPr="00786AC7">
        <w:rPr>
          <w:rFonts w:ascii="Times New Roman" w:hAnsi="Times New Roman"/>
          <w:b/>
          <w:sz w:val="28"/>
          <w:szCs w:val="28"/>
        </w:rPr>
        <w:t>«Познавательное развитие»</w:t>
      </w:r>
      <w:r>
        <w:rPr>
          <w:rFonts w:ascii="Times New Roman" w:hAnsi="Times New Roman"/>
          <w:sz w:val="28"/>
          <w:szCs w:val="28"/>
        </w:rPr>
        <w:t xml:space="preserve"> - закреплять знания у ребят о полевых цветах, показать ребятам шерсть и рассказать о ее свойствах.</w:t>
      </w: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  <w:r w:rsidRPr="00786AC7"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  <w:r>
        <w:rPr>
          <w:rFonts w:ascii="Times New Roman" w:hAnsi="Times New Roman"/>
          <w:sz w:val="28"/>
          <w:szCs w:val="28"/>
        </w:rPr>
        <w:t xml:space="preserve"> - способствовать развитию навыка у ребят работать в коллективе, оказывать помощь друг другу при необходимости.</w:t>
      </w: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  <w:r w:rsidRPr="00786AC7">
        <w:rPr>
          <w:rFonts w:ascii="Times New Roman" w:hAnsi="Times New Roman"/>
          <w:b/>
          <w:sz w:val="28"/>
          <w:szCs w:val="28"/>
        </w:rPr>
        <w:t>«Художественно-эстетическое развитие»</w:t>
      </w:r>
      <w:r>
        <w:rPr>
          <w:rFonts w:ascii="Times New Roman" w:hAnsi="Times New Roman"/>
          <w:sz w:val="28"/>
          <w:szCs w:val="28"/>
        </w:rPr>
        <w:t xml:space="preserve"> - закреплять у ребят желание к необычному способу рисования.</w:t>
      </w: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  <w:r w:rsidRPr="00786AC7">
        <w:rPr>
          <w:rFonts w:ascii="Times New Roman" w:hAnsi="Times New Roman"/>
          <w:b/>
          <w:sz w:val="28"/>
          <w:szCs w:val="28"/>
        </w:rPr>
        <w:t>Материалы и оборудования:</w:t>
      </w:r>
      <w:r>
        <w:rPr>
          <w:rFonts w:ascii="Times New Roman" w:hAnsi="Times New Roman"/>
          <w:sz w:val="28"/>
          <w:szCs w:val="28"/>
        </w:rPr>
        <w:t xml:space="preserve"> презентация (полевые цветы), шерсть для валяния различных оттенков, рамка со стеклом размера А4, лист бумаги по размеру рамки, ноутбук, колонки, ножницы.</w:t>
      </w: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  <w:r w:rsidRPr="00786AC7">
        <w:rPr>
          <w:rFonts w:ascii="Times New Roman" w:hAnsi="Times New Roman"/>
          <w:b/>
          <w:sz w:val="28"/>
          <w:szCs w:val="28"/>
        </w:rPr>
        <w:t>Методы проведения:</w:t>
      </w:r>
      <w:r>
        <w:rPr>
          <w:rFonts w:ascii="Times New Roman" w:hAnsi="Times New Roman"/>
          <w:sz w:val="28"/>
          <w:szCs w:val="28"/>
        </w:rPr>
        <w:t xml:space="preserve"> объяснение, беседа, инструктаж по технике безопасности при работе с ножницами, практическая работа.</w:t>
      </w: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  <w:r w:rsidRPr="00EF551E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рассматривание картин с изображением летних пейзажей; беседа о цветовой палитре в летних пейзажах.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0"/>
        <w:gridCol w:w="6755"/>
      </w:tblGrid>
      <w:tr w:rsidR="006E2CD9" w:rsidRPr="00864050" w:rsidTr="00864050">
        <w:tc>
          <w:tcPr>
            <w:tcW w:w="2590" w:type="dxa"/>
          </w:tcPr>
          <w:p w:rsidR="006E2CD9" w:rsidRPr="00864050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:rsidR="006E2CD9" w:rsidRPr="00864050" w:rsidRDefault="006E2CD9" w:rsidP="00864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Ход НОД</w:t>
            </w:r>
          </w:p>
        </w:tc>
      </w:tr>
      <w:tr w:rsidR="006E2CD9" w:rsidRPr="00864050" w:rsidTr="00864050">
        <w:tc>
          <w:tcPr>
            <w:tcW w:w="2590" w:type="dxa"/>
          </w:tcPr>
          <w:p w:rsidR="006E2CD9" w:rsidRPr="00864050" w:rsidRDefault="006E2CD9" w:rsidP="008640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Орг. момент</w:t>
            </w:r>
          </w:p>
        </w:tc>
        <w:tc>
          <w:tcPr>
            <w:tcW w:w="6755" w:type="dxa"/>
          </w:tcPr>
          <w:p w:rsidR="006E2CD9" w:rsidRPr="00864050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Подготовка рабочих мест к занятию.</w:t>
            </w:r>
          </w:p>
          <w:p w:rsidR="006E2CD9" w:rsidRPr="00864050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Доброе морозное утро</w:t>
            </w:r>
            <w:r w:rsidRPr="00864050">
              <w:rPr>
                <w:rFonts w:ascii="Times New Roman" w:hAnsi="Times New Roman"/>
                <w:sz w:val="28"/>
                <w:szCs w:val="28"/>
              </w:rPr>
              <w:t xml:space="preserve">, ребята!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рада вас всех видеть! </w:t>
            </w:r>
            <w:r w:rsidRPr="00864050">
              <w:rPr>
                <w:rFonts w:ascii="Times New Roman" w:hAnsi="Times New Roman"/>
                <w:sz w:val="28"/>
                <w:szCs w:val="28"/>
              </w:rPr>
              <w:t xml:space="preserve">Проходите,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занимайте свои </w:t>
            </w:r>
            <w:r w:rsidRPr="00864050">
              <w:rPr>
                <w:rFonts w:ascii="Times New Roman" w:hAnsi="Times New Roman"/>
                <w:sz w:val="28"/>
                <w:szCs w:val="28"/>
              </w:rPr>
              <w:t xml:space="preserve">рабочие места. </w:t>
            </w:r>
          </w:p>
        </w:tc>
      </w:tr>
      <w:tr w:rsidR="006E2CD9" w:rsidRPr="00864050" w:rsidTr="00864050">
        <w:tc>
          <w:tcPr>
            <w:tcW w:w="2590" w:type="dxa"/>
          </w:tcPr>
          <w:p w:rsidR="006E2CD9" w:rsidRPr="00864050" w:rsidRDefault="006E2CD9" w:rsidP="008640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6755" w:type="dxa"/>
          </w:tcPr>
          <w:p w:rsidR="006E2CD9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 xml:space="preserve">- Ребята, ответьте мне, </w:t>
            </w:r>
            <w:r>
              <w:rPr>
                <w:rFonts w:ascii="Times New Roman" w:hAnsi="Times New Roman"/>
                <w:sz w:val="28"/>
                <w:szCs w:val="28"/>
              </w:rPr>
              <w:t>а какой праздник к нам приближается?? (Новый год</w:t>
            </w:r>
            <w:r w:rsidRPr="0086405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E2CD9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знаете ли вы год, какого животного мы будем встречать? (Ответы детей).</w:t>
            </w:r>
          </w:p>
          <w:p w:rsidR="006E2CD9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Совершенно верно, мои маленькие друзья. И в связи с этим я приглашаю вас в новогоднее путешествие.</w:t>
            </w:r>
          </w:p>
          <w:p w:rsidR="006E2CD9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чтобы узнать тему нашего путешествия, необходимо отгадать загадку:</w:t>
            </w:r>
          </w:p>
          <w:p w:rsidR="006E2CD9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Маленькая, серенькая</w:t>
            </w:r>
          </w:p>
          <w:p w:rsidR="006E2CD9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углам шуршит.</w:t>
            </w:r>
          </w:p>
          <w:p w:rsidR="006E2CD9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Крошки собирает</w:t>
            </w:r>
          </w:p>
          <w:p w:rsidR="006E2CD9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Весело пищит! </w:t>
            </w:r>
          </w:p>
          <w:p w:rsidR="006E2CD9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а вы догадались кто это? (Ответы детей).</w:t>
            </w:r>
          </w:p>
          <w:p w:rsidR="006E2CD9" w:rsidRPr="00864050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 это «Мышь».</w:t>
            </w:r>
          </w:p>
          <w:p w:rsidR="006E2CD9" w:rsidRPr="00864050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 xml:space="preserve">- А сейчас </w:t>
            </w:r>
            <w:r>
              <w:rPr>
                <w:rFonts w:ascii="Times New Roman" w:hAnsi="Times New Roman"/>
                <w:sz w:val="28"/>
                <w:szCs w:val="28"/>
              </w:rPr>
              <w:t>давайте обсудим, что мы с вами будем рисовать на нашей картине (Например: мышей, ёлку и т.д.).</w:t>
            </w:r>
            <w:r w:rsidRPr="00864050">
              <w:rPr>
                <w:rFonts w:ascii="Times New Roman" w:hAnsi="Times New Roman"/>
                <w:sz w:val="28"/>
                <w:szCs w:val="28"/>
              </w:rPr>
              <w:t xml:space="preserve"> Это ваша фантазия и сегодня мы воплотим эту фантазию в реальность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64050">
              <w:rPr>
                <w:rFonts w:ascii="Times New Roman" w:hAnsi="Times New Roman"/>
                <w:sz w:val="28"/>
                <w:szCs w:val="28"/>
              </w:rPr>
              <w:t xml:space="preserve"> создадим </w:t>
            </w:r>
            <w:r>
              <w:rPr>
                <w:rFonts w:ascii="Times New Roman" w:hAnsi="Times New Roman"/>
                <w:sz w:val="28"/>
                <w:szCs w:val="28"/>
              </w:rPr>
              <w:t>картину с символом года 2020 года.</w:t>
            </w:r>
          </w:p>
        </w:tc>
      </w:tr>
      <w:tr w:rsidR="006E2CD9" w:rsidRPr="00864050" w:rsidTr="00864050">
        <w:tc>
          <w:tcPr>
            <w:tcW w:w="2590" w:type="dxa"/>
          </w:tcPr>
          <w:p w:rsidR="006E2CD9" w:rsidRPr="00864050" w:rsidRDefault="006E2CD9" w:rsidP="008640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Практическая работа: просмотр фильма о работах из шерсти</w:t>
            </w:r>
          </w:p>
        </w:tc>
        <w:tc>
          <w:tcPr>
            <w:tcW w:w="6755" w:type="dxa"/>
          </w:tcPr>
          <w:p w:rsidR="006E2CD9" w:rsidRPr="00864050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Обсуждение правил техники безопасности при работе с ножницами. Правила техники безопасности при работе.</w:t>
            </w:r>
          </w:p>
          <w:p w:rsidR="006E2CD9" w:rsidRPr="00864050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 xml:space="preserve">- Ребята, сегодня мы нарисуем с вами </w:t>
            </w:r>
            <w:r>
              <w:rPr>
                <w:rFonts w:ascii="Times New Roman" w:hAnsi="Times New Roman"/>
                <w:sz w:val="28"/>
                <w:szCs w:val="28"/>
              </w:rPr>
              <w:t>символ года 2020</w:t>
            </w:r>
            <w:r w:rsidRPr="00864050">
              <w:rPr>
                <w:rFonts w:ascii="Times New Roman" w:hAnsi="Times New Roman"/>
                <w:sz w:val="28"/>
                <w:szCs w:val="28"/>
              </w:rPr>
              <w:t>, но у меня нет, ни фломастеров, ни красок, ни карандашей, зато есть удивительный материал и он называется шерсть. Из шерсти делают одежду (шапки, шарфы, носки и т.д.), а также игрушки (показывание игрушек).</w:t>
            </w:r>
          </w:p>
          <w:p w:rsidR="006E2CD9" w:rsidRPr="00864050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А еще при помощи можно нарисовать чудесные картины (просмотр картин, нарисованных из шерсти). Шерсть ложится на бумагу, как краска – мазками.</w:t>
            </w:r>
          </w:p>
          <w:p w:rsidR="006E2CD9" w:rsidRPr="00864050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Этапы работы:</w:t>
            </w:r>
          </w:p>
          <w:p w:rsidR="006E2CD9" w:rsidRPr="00864050" w:rsidRDefault="006E2CD9" w:rsidP="00864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Просмотр фильма о рисовании шерстью;</w:t>
            </w:r>
          </w:p>
          <w:p w:rsidR="006E2CD9" w:rsidRPr="00864050" w:rsidRDefault="006E2CD9" w:rsidP="00864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Раскладка фона;</w:t>
            </w:r>
          </w:p>
          <w:p w:rsidR="006E2CD9" w:rsidRPr="00864050" w:rsidRDefault="006E2CD9" w:rsidP="00864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Рисование цветов;</w:t>
            </w:r>
          </w:p>
          <w:p w:rsidR="006E2CD9" w:rsidRPr="00864050" w:rsidRDefault="006E2CD9" w:rsidP="00864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Проверка правильности выполнения трудовых приемов;</w:t>
            </w:r>
          </w:p>
          <w:p w:rsidR="006E2CD9" w:rsidRPr="00864050" w:rsidRDefault="006E2CD9" w:rsidP="00864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Проверка правильности выполнения работы, помощь детям у которых возникли трудности при выполнении работы;</w:t>
            </w:r>
          </w:p>
          <w:p w:rsidR="006E2CD9" w:rsidRPr="00864050" w:rsidRDefault="006E2CD9" w:rsidP="00864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Закрытие готовой картины стеклом;</w:t>
            </w:r>
          </w:p>
          <w:p w:rsidR="006E2CD9" w:rsidRPr="00864050" w:rsidRDefault="006E2CD9" w:rsidP="008640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Анализ ошибок и их причины.</w:t>
            </w:r>
          </w:p>
        </w:tc>
      </w:tr>
      <w:tr w:rsidR="006E2CD9" w:rsidRPr="00864050" w:rsidTr="00864050">
        <w:tc>
          <w:tcPr>
            <w:tcW w:w="2590" w:type="dxa"/>
          </w:tcPr>
          <w:p w:rsidR="006E2CD9" w:rsidRPr="00864050" w:rsidRDefault="006E2CD9" w:rsidP="008640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6755" w:type="dxa"/>
          </w:tcPr>
          <w:p w:rsidR="006E2CD9" w:rsidRPr="00864050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- Ребята, понравилось ли вам наше занятие?</w:t>
            </w:r>
          </w:p>
          <w:p w:rsidR="006E2CD9" w:rsidRPr="00864050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- А что мы с вами сегодня делали? Чем занимались?</w:t>
            </w:r>
          </w:p>
          <w:p w:rsidR="006E2CD9" w:rsidRPr="00864050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- Какие чувства вы испытывали на протяжении всего нашего путешествия?</w:t>
            </w:r>
          </w:p>
          <w:p w:rsidR="006E2CD9" w:rsidRPr="00864050" w:rsidRDefault="006E2CD9" w:rsidP="0086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50">
              <w:rPr>
                <w:rFonts w:ascii="Times New Roman" w:hAnsi="Times New Roman"/>
                <w:sz w:val="28"/>
                <w:szCs w:val="28"/>
              </w:rPr>
              <w:t>- Вы большие молодцы сегодня. Спасибо вам!</w:t>
            </w:r>
          </w:p>
        </w:tc>
      </w:tr>
    </w:tbl>
    <w:p w:rsidR="006E2CD9" w:rsidRPr="00E9391E" w:rsidRDefault="006E2CD9" w:rsidP="007E7C8D">
      <w:pPr>
        <w:jc w:val="both"/>
        <w:rPr>
          <w:rFonts w:ascii="Times New Roman" w:hAnsi="Times New Roman"/>
          <w:sz w:val="28"/>
          <w:szCs w:val="28"/>
        </w:rPr>
      </w:pPr>
      <w:r w:rsidRPr="00E9391E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25.5pt">
            <v:imagedata r:id="rId7" o:title=""/>
          </v:shape>
        </w:pict>
      </w: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both"/>
        <w:rPr>
          <w:rFonts w:ascii="Times New Roman" w:hAnsi="Times New Roman"/>
          <w:sz w:val="28"/>
          <w:szCs w:val="28"/>
        </w:rPr>
      </w:pPr>
    </w:p>
    <w:p w:rsidR="006E2CD9" w:rsidRDefault="006E2CD9" w:rsidP="007E7C8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E2CD9" w:rsidSect="0085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D9" w:rsidRDefault="006E2CD9" w:rsidP="001F5BCD">
      <w:pPr>
        <w:spacing w:after="0" w:line="240" w:lineRule="auto"/>
      </w:pPr>
      <w:r>
        <w:separator/>
      </w:r>
    </w:p>
  </w:endnote>
  <w:endnote w:type="continuationSeparator" w:id="0">
    <w:p w:rsidR="006E2CD9" w:rsidRDefault="006E2CD9" w:rsidP="001F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D9" w:rsidRDefault="006E2CD9" w:rsidP="001F5BCD">
      <w:pPr>
        <w:spacing w:after="0" w:line="240" w:lineRule="auto"/>
      </w:pPr>
      <w:r>
        <w:separator/>
      </w:r>
    </w:p>
  </w:footnote>
  <w:footnote w:type="continuationSeparator" w:id="0">
    <w:p w:rsidR="006E2CD9" w:rsidRDefault="006E2CD9" w:rsidP="001F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C1"/>
    <w:multiLevelType w:val="multilevel"/>
    <w:tmpl w:val="E78C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634D8D"/>
    <w:multiLevelType w:val="multilevel"/>
    <w:tmpl w:val="E148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5D5DEA"/>
    <w:multiLevelType w:val="hybridMultilevel"/>
    <w:tmpl w:val="BFB6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E504D3"/>
    <w:multiLevelType w:val="hybridMultilevel"/>
    <w:tmpl w:val="4804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5D7"/>
    <w:rsid w:val="00017C1E"/>
    <w:rsid w:val="00033E84"/>
    <w:rsid w:val="00043BE9"/>
    <w:rsid w:val="00047271"/>
    <w:rsid w:val="0004754E"/>
    <w:rsid w:val="00053FEB"/>
    <w:rsid w:val="00066DDD"/>
    <w:rsid w:val="00074A3C"/>
    <w:rsid w:val="00096E5A"/>
    <w:rsid w:val="00195B42"/>
    <w:rsid w:val="001C2DAC"/>
    <w:rsid w:val="001F5BCD"/>
    <w:rsid w:val="00227EA7"/>
    <w:rsid w:val="002A5BB1"/>
    <w:rsid w:val="002B1913"/>
    <w:rsid w:val="00327260"/>
    <w:rsid w:val="00370873"/>
    <w:rsid w:val="003B3879"/>
    <w:rsid w:val="003E3EB6"/>
    <w:rsid w:val="004B7B79"/>
    <w:rsid w:val="004D7AE0"/>
    <w:rsid w:val="005F5510"/>
    <w:rsid w:val="006D2854"/>
    <w:rsid w:val="006E2CD9"/>
    <w:rsid w:val="007859BD"/>
    <w:rsid w:val="00786AC7"/>
    <w:rsid w:val="007E7C8D"/>
    <w:rsid w:val="00823179"/>
    <w:rsid w:val="00836E58"/>
    <w:rsid w:val="00850C86"/>
    <w:rsid w:val="00864050"/>
    <w:rsid w:val="00892202"/>
    <w:rsid w:val="008B6AB8"/>
    <w:rsid w:val="008D1DF5"/>
    <w:rsid w:val="009B4D13"/>
    <w:rsid w:val="00A317B8"/>
    <w:rsid w:val="00AC0EA9"/>
    <w:rsid w:val="00B637C9"/>
    <w:rsid w:val="00C7374A"/>
    <w:rsid w:val="00CE5242"/>
    <w:rsid w:val="00D261C2"/>
    <w:rsid w:val="00DD5ED8"/>
    <w:rsid w:val="00E30CC6"/>
    <w:rsid w:val="00E44234"/>
    <w:rsid w:val="00E9391E"/>
    <w:rsid w:val="00EF551E"/>
    <w:rsid w:val="00F15FA3"/>
    <w:rsid w:val="00F439E4"/>
    <w:rsid w:val="00FA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6E5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36E5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9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786A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7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F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5B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5BCD"/>
    <w:rPr>
      <w:rFonts w:cs="Times New Roman"/>
    </w:rPr>
  </w:style>
  <w:style w:type="character" w:customStyle="1" w:styleId="word">
    <w:name w:val="word"/>
    <w:basedOn w:val="DefaultParagraphFont"/>
    <w:uiPriority w:val="99"/>
    <w:rsid w:val="00195B42"/>
    <w:rPr>
      <w:rFonts w:cs="Times New Roman"/>
    </w:rPr>
  </w:style>
  <w:style w:type="character" w:customStyle="1" w:styleId="wordplur1highlight">
    <w:name w:val="word pl ur1 highlight"/>
    <w:basedOn w:val="DefaultParagraphFont"/>
    <w:uiPriority w:val="99"/>
    <w:rsid w:val="00195B42"/>
    <w:rPr>
      <w:rFonts w:cs="Times New Roman"/>
    </w:rPr>
  </w:style>
  <w:style w:type="character" w:customStyle="1" w:styleId="wordplur0ur1highlight">
    <w:name w:val="word pl ur0 ur1 highlight"/>
    <w:basedOn w:val="DefaultParagraphFont"/>
    <w:uiPriority w:val="99"/>
    <w:rsid w:val="00195B42"/>
    <w:rPr>
      <w:rFonts w:cs="Times New Roman"/>
    </w:rPr>
  </w:style>
  <w:style w:type="character" w:customStyle="1" w:styleId="wordplur0highlight">
    <w:name w:val="word pl ur0 highlight"/>
    <w:basedOn w:val="DefaultParagraphFont"/>
    <w:uiPriority w:val="99"/>
    <w:rsid w:val="00195B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02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7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7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77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77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7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77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77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77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77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7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770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70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770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770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7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7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77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77031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03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4</Pages>
  <Words>577</Words>
  <Characters>3289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2018-02-10T03:20:00Z</cp:lastPrinted>
  <dcterms:created xsi:type="dcterms:W3CDTF">2018-02-10T03:01:00Z</dcterms:created>
  <dcterms:modified xsi:type="dcterms:W3CDTF">2020-05-25T10:13:00Z</dcterms:modified>
</cp:coreProperties>
</file>