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48D" w:rsidRPr="001B50B1" w:rsidRDefault="0058548D" w:rsidP="009D0CEB">
      <w:pPr>
        <w:shd w:val="clear" w:color="auto" w:fill="FFFFFF"/>
        <w:spacing w:after="150" w:line="315" w:lineRule="atLeast"/>
        <w:jc w:val="both"/>
        <w:rPr>
          <w:rFonts w:ascii="Trebuchet MS" w:hAnsi="Trebuchet MS"/>
          <w:b/>
          <w:bCs/>
          <w:color w:val="CC0066"/>
          <w:sz w:val="32"/>
          <w:szCs w:val="32"/>
          <w:lang w:eastAsia="ru-RU"/>
        </w:rPr>
      </w:pPr>
      <w:r>
        <w:rPr>
          <w:rFonts w:ascii="Trebuchet MS" w:hAnsi="Trebuchet MS"/>
          <w:b/>
          <w:bCs/>
          <w:color w:val="CC0066"/>
          <w:sz w:val="32"/>
          <w:szCs w:val="32"/>
          <w:lang w:eastAsia="ru-RU"/>
        </w:rPr>
        <w:t>Сценарий</w:t>
      </w:r>
      <w:r w:rsidRPr="001B50B1">
        <w:rPr>
          <w:rFonts w:ascii="Trebuchet MS" w:hAnsi="Trebuchet MS"/>
          <w:b/>
          <w:bCs/>
          <w:color w:val="CC0066"/>
          <w:sz w:val="32"/>
          <w:szCs w:val="32"/>
          <w:lang w:eastAsia="ru-RU"/>
        </w:rPr>
        <w:t xml:space="preserve"> выпускной в детском саду</w:t>
      </w:r>
    </w:p>
    <w:p w:rsidR="0058548D" w:rsidRDefault="0058548D" w:rsidP="009D0CEB">
      <w:pPr>
        <w:shd w:val="clear" w:color="auto" w:fill="FFFFFF"/>
        <w:spacing w:after="150" w:line="315" w:lineRule="atLeast"/>
        <w:jc w:val="both"/>
        <w:rPr>
          <w:rFonts w:ascii="Trebuchet MS" w:hAnsi="Trebuchet MS"/>
          <w:bCs/>
          <w:sz w:val="32"/>
          <w:szCs w:val="32"/>
          <w:lang w:eastAsia="ru-RU"/>
        </w:rPr>
      </w:pPr>
      <w:r>
        <w:rPr>
          <w:rFonts w:ascii="Trebuchet MS" w:hAnsi="Trebuchet MS"/>
          <w:b/>
          <w:bCs/>
          <w:color w:val="CC0066"/>
          <w:sz w:val="32"/>
          <w:szCs w:val="32"/>
          <w:lang w:eastAsia="ru-RU"/>
        </w:rPr>
        <w:t xml:space="preserve"> "Звёздная  планета- детство</w:t>
      </w:r>
      <w:r w:rsidRPr="001B50B1">
        <w:rPr>
          <w:rFonts w:ascii="Trebuchet MS" w:hAnsi="Trebuchet MS"/>
          <w:b/>
          <w:bCs/>
          <w:color w:val="CC0066"/>
          <w:sz w:val="32"/>
          <w:szCs w:val="32"/>
          <w:lang w:eastAsia="ru-RU"/>
        </w:rPr>
        <w:t>"</w:t>
      </w:r>
      <w:r>
        <w:rPr>
          <w:rFonts w:ascii="Trebuchet MS" w:hAnsi="Trebuchet MS"/>
          <w:b/>
          <w:bCs/>
          <w:color w:val="CC0066"/>
          <w:sz w:val="32"/>
          <w:szCs w:val="32"/>
          <w:lang w:eastAsia="ru-RU"/>
        </w:rPr>
        <w:t xml:space="preserve"> </w:t>
      </w:r>
      <w:r w:rsidRPr="004E657E">
        <w:rPr>
          <w:rFonts w:ascii="Trebuchet MS" w:hAnsi="Trebuchet MS"/>
          <w:bCs/>
          <w:sz w:val="32"/>
          <w:szCs w:val="32"/>
          <w:lang w:eastAsia="ru-RU"/>
        </w:rPr>
        <w:t xml:space="preserve">разновозрастная группа </w:t>
      </w:r>
    </w:p>
    <w:p w:rsidR="0058548D" w:rsidRPr="00E55EB5" w:rsidRDefault="0058548D" w:rsidP="008F7B1B">
      <w:pPr>
        <w:pStyle w:val="NormalWeb"/>
        <w:shd w:val="clear" w:color="auto" w:fill="FFFFFF"/>
        <w:spacing w:before="225" w:beforeAutospacing="0" w:after="225" w:afterAutospacing="0"/>
        <w:rPr>
          <w:i/>
          <w:color w:val="111111"/>
          <w:sz w:val="28"/>
          <w:szCs w:val="28"/>
        </w:rPr>
      </w:pPr>
      <w:r w:rsidRPr="00E55EB5">
        <w:rPr>
          <w:i/>
          <w:color w:val="111111"/>
          <w:sz w:val="28"/>
          <w:szCs w:val="28"/>
        </w:rPr>
        <w:t>Муниципальное бюджетное дошкольное образовательное учреждение</w:t>
      </w:r>
    </w:p>
    <w:p w:rsidR="0058548D" w:rsidRPr="00E55EB5" w:rsidRDefault="0058548D" w:rsidP="008F7B1B">
      <w:pPr>
        <w:pStyle w:val="NormalWeb"/>
        <w:shd w:val="clear" w:color="auto" w:fill="FFFFFF"/>
        <w:spacing w:before="225" w:beforeAutospacing="0" w:after="225" w:afterAutospacing="0"/>
        <w:rPr>
          <w:i/>
          <w:color w:val="111111"/>
          <w:sz w:val="28"/>
          <w:szCs w:val="28"/>
        </w:rPr>
      </w:pPr>
      <w:r w:rsidRPr="00E55EB5">
        <w:rPr>
          <w:i/>
          <w:color w:val="111111"/>
          <w:sz w:val="28"/>
          <w:szCs w:val="28"/>
        </w:rPr>
        <w:t>детский сад №17 «Рождественский» г. Петровск</w:t>
      </w:r>
    </w:p>
    <w:p w:rsidR="0058548D" w:rsidRPr="00E55EB5" w:rsidRDefault="0058548D" w:rsidP="008F7B1B">
      <w:pPr>
        <w:pStyle w:val="NormalWeb"/>
        <w:shd w:val="clear" w:color="auto" w:fill="FFFFFF"/>
        <w:spacing w:before="225" w:beforeAutospacing="0" w:after="225" w:afterAutospacing="0"/>
        <w:rPr>
          <w:i/>
          <w:color w:val="111111"/>
          <w:sz w:val="28"/>
          <w:szCs w:val="28"/>
        </w:rPr>
      </w:pPr>
      <w:r w:rsidRPr="00E55EB5">
        <w:rPr>
          <w:i/>
          <w:color w:val="111111"/>
          <w:sz w:val="28"/>
          <w:szCs w:val="28"/>
        </w:rPr>
        <w:t>Музыкальный руководитель Колесова Ю. В.</w:t>
      </w:r>
    </w:p>
    <w:p w:rsidR="0058548D" w:rsidRPr="00C14B6B" w:rsidRDefault="0058548D" w:rsidP="00C14B6B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14B6B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</w:t>
      </w:r>
      <w:r w:rsidRPr="00C14B6B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: Продолжать создавать эмоционально положительную атмосферу сотрудничества детского сада и семьи. </w:t>
      </w:r>
      <w:r w:rsidRPr="00C14B6B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C14B6B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</w:t>
      </w:r>
      <w:r w:rsidRPr="00C14B6B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: Доставлять радость другим, от своего выступления.</w:t>
      </w:r>
      <w:r w:rsidRPr="00C14B6B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C14B6B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Раскрыть творческие способности детей. </w:t>
      </w:r>
      <w:r w:rsidRPr="00C14B6B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bookmarkStart w:id="0" w:name="_GoBack"/>
      <w:bookmarkEnd w:id="0"/>
    </w:p>
    <w:p w:rsidR="0058548D" w:rsidRPr="00A9017C" w:rsidRDefault="0058548D" w:rsidP="00C14B6B">
      <w:pPr>
        <w:rPr>
          <w:rFonts w:ascii="Times New Roman" w:hAnsi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A9017C">
        <w:rPr>
          <w:rFonts w:ascii="Times New Roman" w:hAnsi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Звучат  красивые фанфары, выходит  ведущая</w:t>
      </w:r>
    </w:p>
    <w:p w:rsidR="0058548D" w:rsidRDefault="0058548D" w:rsidP="00F21D85">
      <w:pPr>
        <w:pStyle w:val="Default"/>
        <w:rPr>
          <w:sz w:val="28"/>
          <w:szCs w:val="28"/>
        </w:rPr>
      </w:pPr>
      <w:r w:rsidRPr="00C14B6B">
        <w:rPr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</w:t>
      </w:r>
      <w:r>
        <w:rPr>
          <w:b/>
          <w:bCs/>
          <w:i/>
          <w:iCs/>
          <w:sz w:val="28"/>
          <w:szCs w:val="28"/>
          <w:lang w:eastAsia="ru-RU"/>
        </w:rPr>
        <w:t>:</w:t>
      </w:r>
      <w:r>
        <w:rPr>
          <w:sz w:val="28"/>
          <w:szCs w:val="28"/>
          <w:shd w:val="clear" w:color="auto" w:fill="FFFFFF"/>
        </w:rPr>
        <w:t xml:space="preserve">— </w:t>
      </w:r>
      <w:r>
        <w:rPr>
          <w:sz w:val="28"/>
          <w:szCs w:val="28"/>
        </w:rPr>
        <w:t xml:space="preserve">Уважаемые мамы и папы, дорогие бабушки и дедушки! Сегодня мы все немного грустим, потому что настало время расставания. Очень скоро для наших выпускников прозвенит первый школьный звонок. </w:t>
      </w:r>
    </w:p>
    <w:p w:rsidR="0058548D" w:rsidRPr="00DD2DAA" w:rsidRDefault="0058548D" w:rsidP="00F21D85">
      <w:pPr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Впереди непростая дорога в мир взрослой школьной жизни. А сегодня они, торжественные и взволнованные, спешат на первый в своей жизни выпускной . Так давайте же поддержим их нашими аплодисментами! </w:t>
      </w:r>
    </w:p>
    <w:p w:rsidR="0058548D" w:rsidRDefault="0058548D" w:rsidP="00862856">
      <w:pPr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C14B6B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Немного дерзких и упрямых, </w:t>
      </w:r>
      <w:r w:rsidRPr="00C14B6B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C14B6B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По-детски шаловливых самых, </w:t>
      </w:r>
      <w:r w:rsidRPr="00C14B6B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C14B6B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Неповторимых, дорогих, </w:t>
      </w:r>
      <w:r w:rsidRPr="00C14B6B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C14B6B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И всех по-своему любимых и одинаково родных</w:t>
      </w:r>
      <w:r w:rsidRPr="00C14B6B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CF4CAB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Встречайте их.</w:t>
      </w:r>
      <w:r w:rsidRPr="00C14B6B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C14B6B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Ведущий </w:t>
      </w:r>
      <w:r w:rsidRPr="00C14B6B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C14B6B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C14B6B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C14B6B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Мы приглашаем пройти наших выпускников. </w:t>
      </w:r>
      <w:r w:rsidRPr="00C14B6B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C14B6B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Д</w:t>
      </w:r>
      <w:r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ети выходят в том порядке,  кого  называют.</w:t>
      </w:r>
    </w:p>
    <w:p w:rsidR="0058548D" w:rsidRDefault="0058548D" w:rsidP="00862856">
      <w:pPr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C14B6B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 парами</w:t>
      </w:r>
      <w:r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под "Вальс" выходят  на середину зала, реверанс –ДЕВОЧКА, поклон головы- МАЛЬЧИК.</w:t>
      </w:r>
      <w:r w:rsidRPr="00C14B6B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Pr="00C14B6B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 xml:space="preserve">И </w:t>
      </w:r>
      <w:r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проходят на стульчики.</w:t>
      </w:r>
    </w:p>
    <w:p w:rsidR="0058548D" w:rsidRPr="00460DEA" w:rsidRDefault="0058548D" w:rsidP="00460DEA">
      <w:pPr>
        <w:pStyle w:val="NormalWeb"/>
        <w:shd w:val="clear" w:color="auto" w:fill="FFFFFF"/>
        <w:spacing w:before="150" w:beforeAutospacing="0" w:after="15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Ведущий:</w:t>
      </w:r>
      <w:r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58548D" w:rsidRDefault="0058548D" w:rsidP="004E657E">
      <w:pPr>
        <w:pStyle w:val="NormalWeb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К вам на праздник спешат  дошколята</w:t>
      </w:r>
    </w:p>
    <w:p w:rsidR="0058548D" w:rsidRDefault="0058548D" w:rsidP="004E657E">
      <w:pPr>
        <w:pStyle w:val="NormalWeb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поздравить вас они хотят  ребята,</w:t>
      </w:r>
    </w:p>
    <w:p w:rsidR="0058548D" w:rsidRDefault="0058548D" w:rsidP="004E657E">
      <w:pPr>
        <w:pStyle w:val="NormalWeb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Друзья , товарищи</w:t>
      </w:r>
    </w:p>
    <w:p w:rsidR="0058548D" w:rsidRDefault="0058548D" w:rsidP="004E657E">
      <w:pPr>
        <w:pStyle w:val="NormalWeb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Встречайте их</w:t>
      </w:r>
    </w:p>
    <w:p w:rsidR="0058548D" w:rsidRPr="00862856" w:rsidRDefault="0058548D" w:rsidP="004E657E">
      <w:pPr>
        <w:pStyle w:val="NormalWeb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Самых задорных</w:t>
      </w:r>
    </w:p>
    <w:p w:rsidR="0058548D" w:rsidRDefault="0058548D" w:rsidP="004E657E">
      <w:pPr>
        <w:pStyle w:val="NormalWeb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Самых обаятельных!</w:t>
      </w:r>
    </w:p>
    <w:p w:rsidR="0058548D" w:rsidRDefault="0058548D" w:rsidP="004E657E">
      <w:pPr>
        <w:pStyle w:val="NormalWeb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Самых непоседливых!</w:t>
      </w:r>
    </w:p>
    <w:p w:rsidR="0058548D" w:rsidRPr="00862856" w:rsidRDefault="0058548D" w:rsidP="004E657E">
      <w:pPr>
        <w:pStyle w:val="NormalWeb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Кокетливо приветливых!</w:t>
      </w:r>
    </w:p>
    <w:p w:rsidR="0058548D" w:rsidRDefault="0058548D" w:rsidP="00C14B6B">
      <w:pPr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Мы приглашаем  пройти наших ребят дошколят!</w:t>
      </w:r>
    </w:p>
    <w:p w:rsidR="0058548D" w:rsidRPr="00460DEA" w:rsidRDefault="0058548D" w:rsidP="005E2EF5">
      <w:pPr>
        <w:rPr>
          <w:rFonts w:ascii="Times New Roman" w:hAnsi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60DEA"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eastAsia="ru-RU"/>
        </w:rPr>
        <w:t>Дети выходят в том порядке,  кого  называют.</w:t>
      </w:r>
      <w:r w:rsidRPr="00460DEA">
        <w:rPr>
          <w:i/>
          <w:sz w:val="28"/>
          <w:szCs w:val="28"/>
        </w:rPr>
        <w:t xml:space="preserve"> Музыка «Воспитатель» дошколята парами </w:t>
      </w:r>
      <w:r w:rsidRPr="00460DEA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выходят  на середину зала, реверанс –ДЕВОЧКА, поклон головы- МАЛЬЧИК. </w:t>
      </w:r>
      <w:r w:rsidRPr="00460DEA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И  проходят на стульчики</w:t>
      </w:r>
    </w:p>
    <w:p w:rsidR="0058548D" w:rsidRDefault="0058548D" w:rsidP="00C14B6B">
      <w:pP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86285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Ребёнок дошколёнок:</w:t>
      </w:r>
    </w:p>
    <w:p w:rsidR="0058548D" w:rsidRDefault="0058548D" w:rsidP="00862856">
      <w:pP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86285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Мы хотим поздравить вас,</w:t>
      </w:r>
      <w:r w:rsidRPr="00862856">
        <w:rPr>
          <w:rFonts w:ascii="Times New Roman" w:hAnsi="Times New Roman"/>
          <w:color w:val="000000"/>
          <w:sz w:val="28"/>
          <w:szCs w:val="28"/>
        </w:rPr>
        <w:br/>
      </w:r>
      <w:r w:rsidRPr="0086285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Вы идете в первый класс.</w:t>
      </w:r>
      <w:r w:rsidRPr="00862856">
        <w:rPr>
          <w:rFonts w:ascii="Times New Roman" w:hAnsi="Times New Roman"/>
          <w:color w:val="000000"/>
          <w:sz w:val="28"/>
          <w:szCs w:val="28"/>
        </w:rPr>
        <w:br/>
      </w:r>
      <w:r w:rsidRPr="0086285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Мы пошли бы тоже,</w:t>
      </w:r>
      <w:r w:rsidRPr="00862856">
        <w:rPr>
          <w:rFonts w:ascii="Times New Roman" w:hAnsi="Times New Roman"/>
          <w:color w:val="000000"/>
          <w:sz w:val="28"/>
          <w:szCs w:val="28"/>
        </w:rPr>
        <w:br/>
      </w:r>
      <w:r w:rsidRPr="0086285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Но пока не можем!</w:t>
      </w:r>
      <w:r w:rsidRPr="00862856">
        <w:rPr>
          <w:rFonts w:ascii="Times New Roman" w:hAnsi="Times New Roman"/>
          <w:color w:val="000000"/>
          <w:sz w:val="28"/>
          <w:szCs w:val="28"/>
        </w:rPr>
        <w:br/>
      </w:r>
      <w:r w:rsidRPr="0086285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Пусть звонком веселым</w:t>
      </w:r>
      <w:r w:rsidRPr="00862856">
        <w:rPr>
          <w:rFonts w:ascii="Times New Roman" w:hAnsi="Times New Roman"/>
          <w:color w:val="000000"/>
          <w:sz w:val="28"/>
          <w:szCs w:val="28"/>
        </w:rPr>
        <w:br/>
      </w:r>
      <w:r w:rsidRPr="0086285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Вас встречает школа!</w:t>
      </w:r>
    </w:p>
    <w:p w:rsidR="0058548D" w:rsidRDefault="0058548D" w:rsidP="001058D2">
      <w:pP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C14B6B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Ведущий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:</w:t>
      </w:r>
      <w:r w:rsidRPr="00C14B6B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C14B6B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C14B6B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Ну, покажитесь, будущие первоклашки.</w:t>
      </w:r>
      <w:r w:rsidRPr="00C14B6B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C14B6B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К лицу наряды вам и белые рубашки…</w:t>
      </w:r>
      <w:r w:rsidRPr="00C14B6B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C14B6B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Вы так все выросли и повзрослели!</w:t>
      </w:r>
      <w:r w:rsidRPr="00C14B6B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C14B6B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Когда? Мы оглянуться не успели,</w:t>
      </w:r>
      <w:r w:rsidRPr="00C14B6B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C14B6B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Такими важными вы стали, деловыми,</w:t>
      </w:r>
      <w:r w:rsidRPr="00C14B6B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C14B6B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Серьезными, а гордыми какими!..</w:t>
      </w:r>
      <w:r w:rsidRPr="00C14B6B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C14B6B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Ведь были малыши вчера, а нынче в школу вам пора.</w:t>
      </w:r>
      <w:r w:rsidRPr="00C14B6B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C14B6B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Окрепли вы и повзрослели – когда вы вырасти успели?</w:t>
      </w:r>
      <w:r w:rsidRPr="00C14B6B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F21D85">
        <w:rPr>
          <w:rFonts w:ascii="Times New Roman" w:hAnsi="Times New Roman"/>
          <w:b/>
          <w:color w:val="000000"/>
          <w:sz w:val="28"/>
          <w:szCs w:val="28"/>
          <w:lang w:eastAsia="ru-RU"/>
        </w:rPr>
        <w:br/>
      </w:r>
      <w:r w:rsidRPr="00F21D85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Pr="00F21D85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 (выходят трое детей на середину зала)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(выпускники)</w:t>
      </w:r>
      <w:r w:rsidRPr="00F21D85">
        <w:rPr>
          <w:rFonts w:ascii="Times New Roman" w:hAnsi="Times New Roman"/>
          <w:b/>
          <w:color w:val="000000"/>
          <w:sz w:val="28"/>
          <w:szCs w:val="28"/>
          <w:lang w:eastAsia="ru-RU"/>
        </w:rPr>
        <w:br/>
      </w:r>
      <w:r w:rsidRPr="00C14B6B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1.Удивляемся мы сами, может, что-то здесь с часами?</w:t>
      </w:r>
      <w:r w:rsidRPr="00C14B6B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C14B6B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Только в садик мы придем, и себя не узнаем,</w:t>
      </w:r>
      <w:r w:rsidRPr="00C14B6B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C14B6B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Почему-то, отчего-то очень быстро мы растем. </w:t>
      </w:r>
      <w:r w:rsidRPr="00C14B6B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C14B6B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Будто нас, как деревца, поливают без конца,</w:t>
      </w:r>
      <w:r w:rsidRPr="00C14B6B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C14B6B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Будто чудо - витамины целый день в саду едим мы.</w:t>
      </w:r>
      <w:r w:rsidRPr="00C14B6B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C14B6B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В чем тут кроется секрет? </w:t>
      </w:r>
      <w:r w:rsidRPr="00C14B6B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C14B6B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C14B6B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2.А секрета вовсе нет!</w:t>
      </w:r>
      <w:r w:rsidRPr="00C14B6B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C14B6B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Есть в словах такая сила, от которой мы растем,</w:t>
      </w:r>
      <w:r w:rsidRPr="00C14B6B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C14B6B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Тянемся, как тополь, к солнцу выше, выше с каждым днем.</w:t>
      </w:r>
      <w:r w:rsidRPr="00C14B6B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C14B6B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Пусть улыбками сияют лица взрослых и детей,</w:t>
      </w:r>
      <w:r w:rsidRPr="00C14B6B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C14B6B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Пусть повсюду наступает время вежливых людей.</w:t>
      </w:r>
      <w:r w:rsidRPr="00C14B6B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C14B6B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C14B6B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3.«Добрый день, спасибо, здравствуй!» - мы друг другу говорим,</w:t>
      </w:r>
      <w:r w:rsidRPr="00C14B6B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C14B6B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За уроки воспитания, Детский сад благодарим! </w:t>
      </w:r>
      <w:r w:rsidRPr="00C14B6B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C14B6B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Никогда мы не забудем наш дошкольный островок,</w:t>
      </w:r>
      <w:r w:rsidRPr="00C14B6B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C14B6B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Но прощаться с садом нужно, прозвенит для нас звонок!</w:t>
      </w:r>
      <w:r w:rsidRPr="00C14B6B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E55EB5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 xml:space="preserve">Поют песню </w:t>
      </w:r>
      <w:r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 xml:space="preserve"> на середине зала выпускники, а дошколята </w:t>
      </w:r>
      <w:r w:rsidRPr="00E55EB5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около стульчиков</w:t>
      </w:r>
      <w:r w:rsidRPr="00E55EB5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br/>
      </w:r>
      <w:r w:rsidRPr="00E55EB5">
        <w:rPr>
          <w:rFonts w:ascii="Times New Roman" w:hAnsi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Песня: «В сентябре звонок весёлый »</w:t>
      </w:r>
      <w:r w:rsidRPr="00E55EB5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Pr="00E55EB5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</w:t>
      </w:r>
      <w:r w:rsidRPr="00C14B6B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C14B6B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C14B6B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C14B6B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Сегодня я звёздами вас назову.</w:t>
      </w:r>
      <w:r w:rsidRPr="00C14B6B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C14B6B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Не в сказке блистайте, а здесь, наяву.</w:t>
      </w:r>
      <w:r w:rsidRPr="00C14B6B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C14B6B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Вы – звёзды, ребята, светите сильней.</w:t>
      </w:r>
      <w:r w:rsidRPr="00C14B6B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C14B6B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Дружите, сливайтесь лучами огней.</w:t>
      </w:r>
      <w:r w:rsidRPr="00C14B6B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</w:t>
      </w:r>
      <w:r w:rsidRPr="00C14B6B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C14B6B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C14B6B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Праздник</w:t>
      </w:r>
      <w:r w:rsidRPr="00C14B6B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наш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мы   свой </w:t>
      </w:r>
      <w:r w:rsidRPr="00C14B6B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продолжаем</w:t>
      </w:r>
      <w:r w:rsidRPr="00C14B6B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Сказочного гостя </w:t>
      </w:r>
      <w:r w:rsidRPr="00C14B6B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встречаем!</w:t>
      </w:r>
      <w:r w:rsidRPr="00C14B6B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C14B6B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C14B6B">
        <w:rPr>
          <w:rFonts w:ascii="Times New Roman" w:hAnsi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звучит музыка В зал входит Звездочет</w:t>
      </w:r>
      <w:r>
        <w:rPr>
          <w:rFonts w:ascii="Times New Roman" w:hAnsi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в руках волшебный сундучок и труба .</w:t>
      </w:r>
      <w:r w:rsidRPr="00C14B6B">
        <w:rPr>
          <w:rFonts w:ascii="Times New Roman" w:hAnsi="Times New Roman"/>
          <w:b/>
          <w:color w:val="000000"/>
          <w:sz w:val="28"/>
          <w:szCs w:val="28"/>
          <w:lang w:eastAsia="ru-RU"/>
        </w:rPr>
        <w:br/>
      </w:r>
      <w:r w:rsidRPr="00C14B6B">
        <w:rPr>
          <w:rFonts w:ascii="Times New Roman" w:hAnsi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Звездочет</w:t>
      </w:r>
      <w:r w:rsidRPr="00C14B6B">
        <w:rPr>
          <w:rFonts w:ascii="Times New Roman" w:hAnsi="Times New Roman"/>
          <w:b/>
          <w:color w:val="000000"/>
          <w:sz w:val="28"/>
          <w:szCs w:val="28"/>
          <w:lang w:eastAsia="ru-RU"/>
        </w:rPr>
        <w:br/>
      </w:r>
      <w:r w:rsidRPr="00C14B6B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Я –</w:t>
      </w:r>
      <w:r w:rsidRPr="00C14B6B">
        <w:rPr>
          <w:rFonts w:ascii="Times New Roman" w:hAnsi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Звездочет</w:t>
      </w:r>
      <w:r w:rsidRPr="00C14B6B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!</w:t>
      </w:r>
      <w:r w:rsidRPr="00C14B6B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C14B6B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Из волшебной страны</w:t>
      </w:r>
      <w:r w:rsidRPr="00C14B6B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C14B6B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Попасть туда можно на крыльях мечты.</w:t>
      </w:r>
      <w:r w:rsidRPr="00C14B6B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C14B6B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Легко вы в неё попадёте</w:t>
      </w:r>
      <w:r w:rsidRPr="00C14B6B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C14B6B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Ведь скоро вы в школу пойдёте.</w:t>
      </w:r>
      <w:r w:rsidRPr="00C14B6B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</w:t>
      </w:r>
      <w:r w:rsidRPr="00C14B6B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C14B6B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58548D" w:rsidRPr="001058D2" w:rsidRDefault="0058548D" w:rsidP="001058D2">
      <w:pP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C14B6B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Звездочет</w:t>
      </w:r>
      <w:r w:rsidRPr="00C14B6B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, скорее я прошу,</w:t>
      </w:r>
      <w:r w:rsidRPr="00C14B6B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C14B6B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Расскажи ты мне,</w:t>
      </w:r>
      <w:r w:rsidRPr="00C14B6B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C14B6B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Звезды путеводные</w:t>
      </w:r>
      <w:r w:rsidRPr="00C14B6B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C14B6B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Есть в твоей стране?</w:t>
      </w:r>
      <w:r w:rsidRPr="00C14B6B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C14B6B">
        <w:rPr>
          <w:rFonts w:ascii="Times New Roman" w:hAnsi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Звездочет</w:t>
      </w:r>
      <w:r w:rsidRPr="00C14B6B">
        <w:rPr>
          <w:rFonts w:ascii="Times New Roman" w:hAnsi="Times New Roman"/>
          <w:b/>
          <w:color w:val="000000"/>
          <w:sz w:val="28"/>
          <w:szCs w:val="28"/>
          <w:lang w:eastAsia="ru-RU"/>
        </w:rPr>
        <w:br/>
      </w:r>
      <w:r w:rsidRPr="00C14B6B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В стране моей звезды есть разные:</w:t>
      </w:r>
      <w:r w:rsidRPr="00C14B6B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C14B6B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Зеленые, желтые, красные.</w:t>
      </w:r>
      <w:r w:rsidRPr="00C14B6B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C14B6B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Есть теплые звезды, холодные.</w:t>
      </w:r>
      <w:r w:rsidRPr="00C14B6B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C14B6B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И есть, в том числе, путеводные.</w:t>
      </w:r>
      <w:r w:rsidRPr="00C14B6B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Ведущий </w:t>
      </w:r>
      <w:r w:rsidRPr="00C14B6B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C14B6B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C14B6B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Но как же найти их для наших ребят?</w:t>
      </w:r>
      <w:r w:rsidRPr="00C14B6B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C14B6B">
        <w:rPr>
          <w:rFonts w:ascii="Times New Roman" w:hAnsi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Звездочет</w:t>
      </w:r>
      <w:r w:rsidRPr="00C14B6B">
        <w:rPr>
          <w:rFonts w:ascii="Times New Roman" w:hAnsi="Times New Roman"/>
          <w:b/>
          <w:color w:val="000000"/>
          <w:sz w:val="28"/>
          <w:szCs w:val="28"/>
          <w:lang w:eastAsia="ru-RU"/>
        </w:rPr>
        <w:br/>
      </w:r>
      <w:r w:rsidRPr="00C14B6B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Ребятам дарить эти звезды я рад. </w:t>
      </w:r>
      <w:r w:rsidRPr="00C3380B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(Волшебная музыка)колдует над сундучком</w:t>
      </w:r>
      <w:r w:rsidRPr="00C14B6B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14B6B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Я зажигаю звёзды, как свечи,</w:t>
      </w:r>
      <w:r w:rsidRPr="00C14B6B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C14B6B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Чтобы все видели – мир бесконечен!</w:t>
      </w:r>
      <w:r w:rsidRPr="00C14B6B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C14B6B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Знайте, друзья, хоть их не счесть,</w:t>
      </w:r>
      <w:r w:rsidRPr="00C14B6B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C14B6B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В небе для каждого звёздочка есть!</w:t>
      </w:r>
    </w:p>
    <w:p w:rsidR="0058548D" w:rsidRDefault="0058548D" w:rsidP="00C14B6B">
      <w:pPr>
        <w:spacing w:line="195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55EB5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 xml:space="preserve">В сундучке </w:t>
      </w:r>
      <w:r w:rsidRPr="00E55EB5">
        <w:rPr>
          <w:rFonts w:ascii="Times New Roman" w:hAnsi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ПОЯВЛЯЮТСЯ ЗВЁЗДЫ</w:t>
      </w:r>
      <w:r>
        <w:rPr>
          <w:rFonts w:ascii="Times New Roman" w:hAnsi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музыка воспитатели в это время одевают  звёздочки  на выпускников .(звёздочки на ленточках)</w:t>
      </w:r>
      <w:r w:rsidRPr="00E55EB5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br/>
      </w:r>
      <w:r w:rsidRPr="00C14B6B">
        <w:rPr>
          <w:rFonts w:ascii="Times New Roman" w:hAnsi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Звездочет</w:t>
      </w:r>
      <w:r w:rsidRPr="00C14B6B">
        <w:rPr>
          <w:rFonts w:ascii="Times New Roman" w:hAnsi="Times New Roman"/>
          <w:b/>
          <w:color w:val="000000"/>
          <w:sz w:val="28"/>
          <w:szCs w:val="28"/>
          <w:lang w:eastAsia="ru-RU"/>
        </w:rPr>
        <w:br/>
      </w:r>
      <w:r w:rsidRPr="00C14B6B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Путеводную звезду </w:t>
      </w:r>
      <w:r w:rsidRPr="00C14B6B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C14B6B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В школу взять не позабудь,</w:t>
      </w:r>
      <w:r w:rsidRPr="00C14B6B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C14B6B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Пусть подскажет звездочка </w:t>
      </w:r>
      <w:r w:rsidRPr="00C14B6B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Вам </w:t>
      </w:r>
      <w:r w:rsidRPr="00C14B6B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верный путь.</w:t>
      </w:r>
      <w:r w:rsidRPr="00C14B6B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C14B6B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Школьная страна тогда, </w:t>
      </w:r>
      <w:r w:rsidRPr="00C14B6B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C14B6B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Рано или поздно</w:t>
      </w:r>
      <w:r w:rsidRPr="00C14B6B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C14B6B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Станет не простой страной, </w:t>
      </w:r>
      <w:r w:rsidRPr="00C14B6B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C14B6B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А страною звездной.</w:t>
      </w:r>
      <w:r w:rsidRPr="00C14B6B">
        <w:rPr>
          <w:rFonts w:ascii="Times New Roman" w:hAnsi="Times New Roman"/>
          <w:color w:val="000000"/>
          <w:sz w:val="28"/>
          <w:szCs w:val="28"/>
          <w:lang w:eastAsia="ru-RU"/>
        </w:rPr>
        <w:br/>
      </w:r>
    </w:p>
    <w:p w:rsidR="0058548D" w:rsidRDefault="0058548D" w:rsidP="00C14B6B">
      <w:pPr>
        <w:spacing w:line="195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14B6B">
        <w:rPr>
          <w:rFonts w:ascii="Times New Roman" w:hAnsi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Танец «Мы маленькие  звёзды».</w:t>
      </w:r>
      <w:r>
        <w:rPr>
          <w:rFonts w:ascii="Times New Roman" w:hAnsi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(танцуют девочки)</w:t>
      </w:r>
      <w:r w:rsidRPr="00C14B6B">
        <w:rPr>
          <w:rFonts w:ascii="Times New Roman" w:hAnsi="Times New Roman"/>
          <w:b/>
          <w:color w:val="000000"/>
          <w:sz w:val="28"/>
          <w:szCs w:val="28"/>
          <w:lang w:eastAsia="ru-RU"/>
        </w:rPr>
        <w:br/>
      </w:r>
      <w:r w:rsidRPr="00C14B6B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Ведущий </w:t>
      </w:r>
      <w:r w:rsidRPr="00C14B6B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 w:rsidRPr="00C14B6B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C14B6B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C14B6B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Такие путеводные звезды вам очень пригодятся в школе. </w:t>
      </w:r>
      <w:r w:rsidRPr="00C14B6B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C14B6B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Надо поблагодарить нашего гостя.</w:t>
      </w:r>
      <w:r w:rsidRPr="00C14B6B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C14B6B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Pr="00C14B6B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 Спасибо!</w:t>
      </w:r>
      <w:r w:rsidRPr="00C14B6B">
        <w:rPr>
          <w:rFonts w:ascii="Times New Roman" w:hAnsi="Times New Roman"/>
          <w:color w:val="000000"/>
          <w:sz w:val="28"/>
          <w:szCs w:val="28"/>
          <w:lang w:eastAsia="ru-RU"/>
        </w:rPr>
        <w:br/>
      </w:r>
    </w:p>
    <w:p w:rsidR="0058548D" w:rsidRDefault="0058548D" w:rsidP="00C14B6B">
      <w:pPr>
        <w:spacing w:line="195" w:lineRule="atLeast"/>
        <w:textAlignment w:val="baseline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C14B6B">
        <w:rPr>
          <w:rFonts w:ascii="Times New Roman" w:hAnsi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Звездочет</w:t>
      </w:r>
      <w:r w:rsidRPr="00C14B6B">
        <w:rPr>
          <w:rFonts w:ascii="Times New Roman" w:hAnsi="Times New Roman"/>
          <w:b/>
          <w:color w:val="000000"/>
          <w:sz w:val="28"/>
          <w:szCs w:val="28"/>
          <w:lang w:eastAsia="ru-RU"/>
        </w:rPr>
        <w:br/>
      </w:r>
      <w:r w:rsidRPr="00C14B6B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А мне пора. Меня ждут дела на моей маленькой планете. </w:t>
      </w:r>
      <w:r w:rsidRPr="00C14B6B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C14B6B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До свидания.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(Музыка звездочёт уходит)</w:t>
      </w:r>
      <w:r w:rsidRPr="00C14B6B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C14B6B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Ведущий </w:t>
      </w:r>
      <w:r w:rsidRPr="00C14B6B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C14B6B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 У каждой путеводной звезды есть имя. </w:t>
      </w:r>
      <w:r w:rsidRPr="00C14B6B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C14B6B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Вот и первая звёздочка, знакомьтесь.</w:t>
      </w:r>
      <w:r w:rsidRPr="00C14B6B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C3380B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(Волшебная музыка)</w:t>
      </w:r>
      <w:r w:rsidRPr="00C14B6B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Выходит девочка выпускница </w:t>
      </w:r>
      <w:r w:rsidRPr="00C14B6B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1-я звёздочка: </w:t>
      </w:r>
      <w:r w:rsidRPr="00C14B6B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Моя </w:t>
      </w:r>
      <w:r w:rsidRPr="00C14B6B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путеводная звездочка, </w:t>
      </w:r>
      <w:r w:rsidRPr="00C14B6B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Трудолюбие </w:t>
      </w:r>
      <w:r w:rsidRPr="00C14B6B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зовут.</w:t>
      </w:r>
      <w:r w:rsidRPr="00C14B6B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C14B6B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Для всех, кто тоже любит труд</w:t>
      </w:r>
      <w:r w:rsidRPr="00C14B6B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C14B6B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Покажем гимнастический этюд!</w:t>
      </w:r>
      <w:r w:rsidRPr="00C14B6B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C14B6B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</w:t>
      </w:r>
      <w:r w:rsidRPr="00C14B6B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C14B6B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 Встречаем звёзды спорта!</w:t>
      </w:r>
      <w:r w:rsidRPr="00C14B6B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C14B6B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Флешмоб </w:t>
      </w:r>
      <w:r w:rsidRPr="00C14B6B">
        <w:rPr>
          <w:rFonts w:ascii="Times New Roman" w:hAnsi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«Я рисую солнце».</w:t>
      </w:r>
      <w:r>
        <w:rPr>
          <w:rFonts w:ascii="Times New Roman" w:hAnsi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(выходят все дети)</w:t>
      </w:r>
      <w:r w:rsidRPr="00C14B6B">
        <w:rPr>
          <w:rFonts w:ascii="Times New Roman" w:hAnsi="Times New Roman"/>
          <w:b/>
          <w:color w:val="000000"/>
          <w:sz w:val="28"/>
          <w:szCs w:val="28"/>
          <w:lang w:eastAsia="ru-RU"/>
        </w:rPr>
        <w:br/>
      </w:r>
    </w:p>
    <w:p w:rsidR="0058548D" w:rsidRPr="001058D2" w:rsidRDefault="0058548D" w:rsidP="00C14B6B">
      <w:pPr>
        <w:spacing w:line="195" w:lineRule="atLeast"/>
        <w:textAlignment w:val="baseline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C14B6B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(Волшебная музыка)</w:t>
      </w:r>
      <w:r w:rsidRPr="00C14B6B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C3380B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Выходит мальчик </w:t>
      </w:r>
      <w:r w:rsidRPr="00C3380B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2-я звездочка: </w:t>
      </w:r>
      <w:r w:rsidRPr="00C3380B">
        <w:rPr>
          <w:rFonts w:ascii="Times New Roman" w:hAnsi="Times New Roman"/>
          <w:b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Моя </w:t>
      </w:r>
      <w:r w:rsidRPr="00C14B6B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звёздочка внимание!</w:t>
      </w:r>
      <w:r w:rsidRPr="00C14B6B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C3380B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Выходит мальчик </w:t>
      </w:r>
      <w:r w:rsidRPr="00C3380B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C14B6B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3-я звёздочка:</w:t>
      </w:r>
    </w:p>
    <w:p w:rsidR="0058548D" w:rsidRPr="00990E18" w:rsidRDefault="0058548D" w:rsidP="00990E18">
      <w:pPr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Моя </w:t>
      </w:r>
      <w:r w:rsidRPr="00C14B6B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старание!</w:t>
      </w:r>
      <w:r w:rsidRPr="00C14B6B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C14B6B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Мы будем помогать во всем</w:t>
      </w:r>
      <w:r w:rsidRPr="00C14B6B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C14B6B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В науку двери распахнём.</w:t>
      </w:r>
      <w:r w:rsidRPr="00C14B6B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FC6DAB">
        <w:rPr>
          <w:rFonts w:ascii="Times New Roman" w:hAnsi="Times New Roman"/>
          <w:b/>
          <w:color w:val="000000"/>
          <w:sz w:val="28"/>
          <w:szCs w:val="28"/>
          <w:lang w:eastAsia="ru-RU"/>
        </w:rPr>
        <w:t>Сценка «Звёздные мечты»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Музыка (атрибуты к сценки готовы за занавес на столе) звучит музыка.</w:t>
      </w:r>
    </w:p>
    <w:p w:rsidR="0058548D" w:rsidRDefault="0058548D" w:rsidP="00C14B6B">
      <w:pPr>
        <w:spacing w:line="195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14B6B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ВЫХОДЯТ ДВОЕ ДЕТЕЙ:</w:t>
      </w:r>
      <w:r w:rsidRPr="00C14B6B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C14B6B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В небе жизни светят звезды небывалой красоты.</w:t>
      </w:r>
      <w:r w:rsidRPr="00C14B6B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C14B6B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Мы хотим, чтоб воплотились наши звездные мечты.</w:t>
      </w:r>
      <w:r w:rsidRPr="00C14B6B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C14B6B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Мы толковые ребята! Нам ума не занимать.</w:t>
      </w:r>
      <w:r w:rsidRPr="00C14B6B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C14B6B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Каждый будет так учиться, чтоб потом звездою стать!</w:t>
      </w:r>
      <w:r w:rsidRPr="00C14B6B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C14B6B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Подбегают по очереди:</w:t>
      </w:r>
      <w:r w:rsidRPr="00C14B6B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C14B6B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Я звездою бизнесменов!</w:t>
      </w:r>
      <w:r w:rsidRPr="00C14B6B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C14B6B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Я звездою конгрессменов!</w:t>
      </w:r>
      <w:r w:rsidRPr="00C14B6B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C14B6B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Я звездою журналистов!</w:t>
      </w:r>
      <w:r w:rsidRPr="00C14B6B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C14B6B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Ну, а я звездой артистов!</w:t>
      </w:r>
      <w:r w:rsidRPr="00C14B6B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C14B6B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Буду я звездой-пилотом за штурвалом самолета!</w:t>
      </w:r>
      <w:r w:rsidRPr="00C14B6B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C14B6B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А я буду стюардессой – голубых небес принцессой!</w:t>
      </w:r>
      <w:r w:rsidRPr="00C14B6B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C14B6B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C14B6B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Хочу я режиссером стать, чтоб фильмы разные снимать,</w:t>
      </w:r>
      <w:r w:rsidRPr="00C14B6B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C14B6B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Все </w:t>
      </w:r>
      <w:r w:rsidRPr="00C14B6B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C14B6B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А мы будем в этом фильме роли главные играть!</w:t>
      </w:r>
      <w:r w:rsidRPr="00C14B6B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 2</w:t>
      </w:r>
      <w:r w:rsidRPr="00C14B6B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C14B6B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C14B6B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C14B6B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А чтоб мечта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осуществилась, прямо сейчас хотим </w:t>
      </w:r>
      <w:r w:rsidRPr="00C14B6B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начать!</w:t>
      </w:r>
      <w:r w:rsidRPr="00C14B6B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C14B6B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Про школу игра  у нас  есть </w:t>
      </w:r>
      <w:r w:rsidRPr="00C14B6B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«Не зевай» </w:t>
      </w:r>
      <w:r w:rsidRPr="00C14B6B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Учиться на 5 скорей начинай.</w:t>
      </w:r>
      <w:r w:rsidRPr="00C14B6B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C14B6B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Игра «Не зевай»</w:t>
      </w:r>
      <w:r w:rsidRPr="00C14B6B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C14B6B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(«Кто больше соберет хороших оценок») – дети играют вместе с родителями. В двух обручах раскладываются перевернутые карточки с оценками. Причем, в обруче для родителей оценки разные - от 1 до 5. А в обруче детей - только 4 и 5. Звучит музыка, все отправляются на урок (шагают вокруг обруча). Пауза - все быстро поднимают карточки.</w:t>
      </w:r>
      <w:r w:rsidRPr="00C14B6B">
        <w:rPr>
          <w:rFonts w:ascii="Times New Roman" w:hAnsi="Times New Roman"/>
          <w:color w:val="000000"/>
          <w:sz w:val="28"/>
          <w:szCs w:val="28"/>
          <w:lang w:eastAsia="ru-RU"/>
        </w:rPr>
        <w:br/>
      </w:r>
    </w:p>
    <w:p w:rsidR="0058548D" w:rsidRPr="004E657E" w:rsidRDefault="0058548D" w:rsidP="00C14B6B">
      <w:pPr>
        <w:spacing w:line="195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14B6B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(Волшебная музыка)</w:t>
      </w:r>
      <w:r w:rsidRPr="00C14B6B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Выходит ребёнок  </w:t>
      </w:r>
      <w:r w:rsidRPr="00C14B6B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4-я звёздочка:</w:t>
      </w:r>
      <w:r w:rsidRPr="00C14B6B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C14B6B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Моя звёздочка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Дружба </w:t>
      </w:r>
      <w:r w:rsidRPr="00C14B6B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ты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её </w:t>
      </w:r>
      <w:r w:rsidRPr="00C14B6B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не забудь</w:t>
      </w:r>
      <w:r w:rsidRPr="00C14B6B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C14B6B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Взять с собой в далёкий путь</w:t>
      </w:r>
      <w:r w:rsidRPr="00C14B6B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C14B6B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Будем с песней мы дружить</w:t>
      </w:r>
      <w:r w:rsidRPr="00C14B6B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C14B6B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Будем дружбой дорожить.</w:t>
      </w:r>
      <w:r w:rsidRPr="00C14B6B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</w:t>
      </w:r>
      <w:r w:rsidRPr="00C14B6B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C14B6B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C14B6B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C14B6B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Встречаем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C14B6B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звёзды эстрады.</w:t>
      </w:r>
    </w:p>
    <w:p w:rsidR="0058548D" w:rsidRPr="00C3380B" w:rsidRDefault="0058548D" w:rsidP="00302FE0">
      <w:pPr>
        <w:spacing w:line="195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841DB">
        <w:rPr>
          <w:rFonts w:ascii="Times New Roman" w:hAnsi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Песня «До свидания ,детский сад»</w:t>
      </w:r>
      <w:r>
        <w:rPr>
          <w:rFonts w:ascii="Times New Roman" w:hAnsi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(ПОЮТ ВЫПУСКНИКИ)</w:t>
      </w:r>
    </w:p>
    <w:p w:rsidR="0058548D" w:rsidRDefault="0058548D" w:rsidP="00911847">
      <w:pPr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14B6B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(Волшебная музыка)</w:t>
      </w:r>
      <w:r w:rsidRPr="00C14B6B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Выходит </w:t>
      </w:r>
      <w:r w:rsidRPr="00C14B6B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5-я звёздочка:</w:t>
      </w:r>
      <w:r w:rsidRPr="00C14B6B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C14B6B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C14B6B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Моя звезда самостоятельность</w:t>
      </w:r>
      <w:r w:rsidRPr="00C14B6B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911847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Выходит </w:t>
      </w:r>
      <w:r w:rsidRPr="00911847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6</w:t>
      </w:r>
      <w:r w:rsidRPr="00C14B6B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-я звёздочка:</w:t>
      </w:r>
      <w:r w:rsidRPr="00C14B6B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C14B6B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C14B6B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Моя зовётся –любознательность.</w:t>
      </w:r>
      <w:r w:rsidRPr="00C14B6B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</w:t>
      </w:r>
      <w:r w:rsidRPr="00C14B6B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C14B6B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58548D" w:rsidRDefault="0058548D" w:rsidP="00911847">
      <w:pPr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C14B6B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Вы эти звёзды в школу возьмите</w:t>
      </w:r>
      <w:r w:rsidRPr="00C14B6B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C14B6B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Ну, а сейчас сюрприз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из сказки </w:t>
      </w:r>
      <w:r w:rsidRPr="00C14B6B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посмотрите.</w:t>
      </w:r>
      <w:r w:rsidRPr="00C14B6B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C14B6B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C14B6B">
        <w:rPr>
          <w:rFonts w:ascii="Times New Roman" w:hAnsi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Выбегает Красная Шапочка под фрагмент песни "Если долго-долго-долго".</w:t>
      </w:r>
      <w:r w:rsidRPr="00C14B6B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 </w:t>
      </w:r>
      <w:r w:rsidRPr="00C14B6B">
        <w:rPr>
          <w:rFonts w:ascii="Times New Roman" w:hAnsi="Times New Roman"/>
          <w:b/>
          <w:color w:val="000000"/>
          <w:sz w:val="28"/>
          <w:szCs w:val="28"/>
          <w:lang w:eastAsia="ru-RU"/>
        </w:rPr>
        <w:br/>
      </w:r>
      <w:r w:rsidRPr="00C14B6B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Красная шапочка: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 (Девочка из </w:t>
      </w:r>
      <w:r w:rsidRPr="00C14B6B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группы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дошколёнок</w:t>
      </w:r>
      <w:r w:rsidRPr="00C14B6B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Pr="00C14B6B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C14B6B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Здравствуйте, мои друзья! </w:t>
      </w:r>
      <w:r w:rsidRPr="00C14B6B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C14B6B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Вас поздравить я пришла.</w:t>
      </w:r>
      <w:r w:rsidRPr="00C14B6B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C14B6B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И, сегодня так и быть, </w:t>
      </w:r>
      <w:r w:rsidRPr="00C14B6B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C14B6B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Свой секрет хочу открыть.</w:t>
      </w:r>
      <w:r w:rsidRPr="00C14B6B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C14B6B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В нашей сказке очень скоро</w:t>
      </w:r>
      <w:r w:rsidRPr="00C14B6B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C14B6B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Распахнёт нам двери школа.</w:t>
      </w:r>
      <w:r w:rsidRPr="00C14B6B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C14B6B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</w:t>
      </w:r>
      <w:r w:rsidRPr="00C14B6B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C14B6B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C14B6B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C14B6B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Как же будешь в школу</w:t>
      </w:r>
      <w:r w:rsidRPr="00C14B6B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C14B6B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Через лес одна идти?</w:t>
      </w:r>
      <w:r w:rsidRPr="00C14B6B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C14B6B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Вдруг ты повстречаешь</w:t>
      </w:r>
      <w:r w:rsidRPr="00C14B6B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C14B6B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Волка на своём пути?!</w:t>
      </w:r>
      <w:r w:rsidRPr="00C14B6B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C14B6B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C14B6B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Красная шапочка:</w:t>
      </w:r>
      <w:r w:rsidRPr="00C14B6B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C14B6B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C14B6B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Нет, одной ходить нельзя!</w:t>
      </w:r>
      <w:r w:rsidRPr="00C14B6B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C14B6B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Вы запомните друзья!</w:t>
      </w:r>
      <w:r w:rsidRPr="00C14B6B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C14B6B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А я буду не одна, есть охрана у меня!</w:t>
      </w:r>
      <w:r w:rsidRPr="00C14B6B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C14B6B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И сейчас мы зажигаем</w:t>
      </w:r>
      <w:r w:rsidRPr="00C14B6B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C14B6B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Танец «КОВБОЙ» свой начинаем!</w:t>
      </w:r>
      <w:r w:rsidRPr="00C14B6B">
        <w:rPr>
          <w:rFonts w:ascii="Times New Roman" w:hAnsi="Times New Roman"/>
          <w:b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</w:t>
      </w:r>
      <w:r w:rsidRPr="00C14B6B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C14B6B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C14B6B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C14B6B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Встречайте звёзды танц пола!</w:t>
      </w:r>
      <w:r w:rsidRPr="00C14B6B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C14B6B">
        <w:rPr>
          <w:rFonts w:ascii="Times New Roman" w:hAnsi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Танец мальчиков.</w:t>
      </w:r>
      <w:r w:rsidRPr="00C14B6B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«КОВБОЙ»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(красная шапочка в конце танца, выходит из зала вместе с ними)</w:t>
      </w:r>
      <w:r w:rsidRPr="00C14B6B">
        <w:rPr>
          <w:rFonts w:ascii="Times New Roman" w:hAnsi="Times New Roman"/>
          <w:b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</w:t>
      </w:r>
      <w:r w:rsidRPr="00C14B6B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 </w:t>
      </w:r>
      <w:r w:rsidRPr="00C14B6B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C14B6B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Талантов нам не занимать,</w:t>
      </w:r>
      <w:r w:rsidRPr="00C14B6B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C14B6B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О каждом можно здесь сказать,</w:t>
      </w:r>
      <w:r w:rsidRPr="00C14B6B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C14B6B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Достоин каждый здесь похвал,</w:t>
      </w:r>
      <w:r w:rsidRPr="00C14B6B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C14B6B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Ведь ты звезда, ты – суперстар!</w:t>
      </w:r>
      <w:r w:rsidRPr="00C14B6B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Ведущий </w:t>
      </w:r>
      <w:r w:rsidRPr="00C14B6B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C14B6B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C14B6B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C14B6B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Наши дети к школе готовы, а родители готовы? </w:t>
      </w:r>
      <w:r w:rsidRPr="00C14B6B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C14B6B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Сейчас проверим! </w:t>
      </w:r>
      <w:r w:rsidRPr="00C14B6B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C14B6B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Все вместе произнесем слова священной клятвы родителей первоклассников!</w:t>
      </w:r>
      <w:r w:rsidRPr="00C14B6B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C14B6B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Вы должны громко и четко говорить ДА или НЕТ!</w:t>
      </w:r>
      <w:r w:rsidRPr="00C14B6B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C14B6B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1.Детям в учебе поможем всегда? – Да!</w:t>
      </w:r>
      <w:r w:rsidRPr="00C14B6B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C14B6B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2. Чтобы детьми была школа горда? – Да!</w:t>
      </w:r>
      <w:r w:rsidRPr="00C14B6B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C14B6B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3. Вас не пугает задач чехарда? – Нет!</w:t>
      </w:r>
      <w:r w:rsidRPr="00C14B6B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C14B6B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4. Формулы вспомнить для вас ерунда? – Да!</w:t>
      </w:r>
      <w:r w:rsidRPr="00C14B6B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C14B6B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5. Клянемся детей не лупить никогда! – Да!</w:t>
      </w:r>
      <w:r w:rsidRPr="00C14B6B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C14B6B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6. Только слегка пожурить иногда? – Да!</w:t>
      </w:r>
      <w:r w:rsidRPr="00C14B6B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C14B6B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7. Будем спокойны, как в речке вода? – Да!</w:t>
      </w:r>
      <w:r w:rsidRPr="00C14B6B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C14B6B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8. Мудрыми будем, как в небе звезда? – Да!</w:t>
      </w:r>
      <w:r w:rsidRPr="00C14B6B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Ведущий </w:t>
      </w:r>
      <w:r w:rsidRPr="00C14B6B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C14B6B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C14B6B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C14B6B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Это была только разминка.</w:t>
      </w:r>
      <w:r w:rsidRPr="00C14B6B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C14B6B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А сейчас я приглашаю сюда пап и мам.</w:t>
      </w:r>
      <w:r w:rsidRPr="00C14B6B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C14B6B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Игра с родителями.</w:t>
      </w:r>
      <w:r w:rsidRPr="00C14B6B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Ведущий </w:t>
      </w:r>
      <w:r w:rsidRPr="00C14B6B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C14B6B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C14B6B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«Ну что ж, дети, вы готовы к испытаниям? </w:t>
      </w:r>
      <w:r w:rsidRPr="00C14B6B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C14B6B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Хочу проверить вашу реакцию на школьный звонок. </w:t>
      </w:r>
      <w:r w:rsidRPr="00C14B6B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C14B6B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Итак, игра «</w:t>
      </w:r>
      <w:r w:rsidRPr="00302FE0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В школу по будильнику»,</w:t>
      </w:r>
      <w:r w:rsidRPr="00C14B6B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испытание не только для детей, но и для родителей».</w:t>
      </w:r>
      <w:r w:rsidRPr="00C14B6B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C14B6B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Сейчас мы такое веселье устроим!</w:t>
      </w:r>
      <w:r w:rsidRPr="00C14B6B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C14B6B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Раз, два, три, четыре, пять! </w:t>
      </w:r>
      <w:r w:rsidRPr="00C14B6B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C14B6B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Начинаем мы играть. </w:t>
      </w:r>
      <w:r w:rsidRPr="00C14B6B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C14B6B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Будем с вами, братцы, </w:t>
      </w:r>
      <w:r w:rsidRPr="00C14B6B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C14B6B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Мы тренироваться. </w:t>
      </w:r>
      <w:r w:rsidRPr="00C14B6B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C14B6B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Чтоб в сентябрьский первый день, </w:t>
      </w:r>
      <w:r w:rsidRPr="00C14B6B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C14B6B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В школу нам собраться! </w:t>
      </w:r>
      <w:r w:rsidRPr="00C14B6B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C14B6B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Мама-завтрак принесет, </w:t>
      </w:r>
      <w:r w:rsidRPr="00C14B6B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C14B6B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Папа-шарик принесет. </w:t>
      </w:r>
      <w:r w:rsidRPr="00C14B6B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C14B6B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Вам же надо не отстать, </w:t>
      </w:r>
      <w:r w:rsidRPr="00C14B6B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C14B6B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И быстрей портфель собрать. </w:t>
      </w:r>
      <w:r w:rsidRPr="00C14B6B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C14B6B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Участвуют две семьи: мама, папа, ребёнок. На двух столах лежат школьные принадлежности, которые ребёнок по сигналу будильника будет складывать в портфель. Мама собирает завтрак в пакет: яблоко, йогурт, печенье, шоколадка. Папа надувает шарик. Звонит будильник, и все начинают выполнять свои задачи. </w:t>
      </w:r>
    </w:p>
    <w:p w:rsidR="0058548D" w:rsidRDefault="0058548D" w:rsidP="0064314E">
      <w:pPr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Ведущий </w:t>
      </w:r>
      <w:r w:rsidRPr="00C14B6B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C14B6B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C14B6B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Обо всем на свете мечтают наши дети.</w:t>
      </w:r>
      <w:r w:rsidRPr="00C14B6B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C14B6B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Но не только о конфетах и подарках видят сны</w:t>
      </w:r>
      <w:r w:rsidRPr="00C14B6B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C14B6B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О родных, любимых, близких их заветные мечты.</w:t>
      </w:r>
      <w:r w:rsidRPr="00C14B6B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C14B6B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 ребёнок: </w:t>
      </w:r>
      <w:r w:rsidRPr="00C14B6B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C14B6B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Мы грустим - очень жаль расставаться.</w:t>
      </w:r>
      <w:r w:rsidRPr="00C14B6B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C14B6B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Обещаем свой сад навещать,</w:t>
      </w:r>
      <w:r w:rsidRPr="00C14B6B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C14B6B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Но пора наступила прощаться,</w:t>
      </w:r>
      <w:r w:rsidRPr="00C14B6B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C14B6B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Всем «спасибо» хотим мы сказать.</w:t>
      </w:r>
      <w:r w:rsidRPr="00C14B6B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C14B6B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 ребёнок:</w:t>
      </w:r>
      <w:r w:rsidRPr="00C14B6B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C14B6B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«Спасибо» воспитателям</w:t>
      </w:r>
      <w:r w:rsidRPr="00C14B6B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C14B6B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Мы скажем много раз,</w:t>
      </w:r>
      <w:r w:rsidRPr="00C14B6B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C14B6B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И нашей милой нянечке</w:t>
      </w:r>
      <w:r w:rsidRPr="00C14B6B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C14B6B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Мы очень любим вас!</w:t>
      </w:r>
      <w:r w:rsidRPr="00C14B6B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C14B6B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3 ребёнок:</w:t>
      </w:r>
      <w:r w:rsidRPr="00C14B6B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C14B6B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C14B6B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И заведующей нашей -</w:t>
      </w:r>
      <w:r w:rsidRPr="00C14B6B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C14B6B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Благодарность всех детей!</w:t>
      </w:r>
      <w:r w:rsidRPr="00C14B6B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C14B6B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Каждый день заботой вашей</w:t>
      </w:r>
      <w:r w:rsidRPr="00C14B6B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C14B6B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Детский сад наш всё светлей!</w:t>
      </w:r>
      <w:r w:rsidRPr="00C14B6B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C14B6B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4 ребёнок:</w:t>
      </w:r>
      <w:r w:rsidRPr="00C14B6B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C14B6B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C14B6B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Музыканту и завхозу</w:t>
      </w:r>
      <w:r w:rsidRPr="00C14B6B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C14B6B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Медсестре и поварам</w:t>
      </w:r>
      <w:r w:rsidRPr="00C14B6B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C14B6B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Всем сотрудникам детсада</w:t>
      </w:r>
      <w:r w:rsidRPr="00C14B6B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C14B6B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Говорим « Спасибо» вам!</w:t>
      </w:r>
      <w:r w:rsidRPr="00C14B6B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990E18">
        <w:rPr>
          <w:rFonts w:ascii="Times New Roman" w:hAnsi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Песня: </w:t>
      </w:r>
      <w:r w:rsidRPr="0064314E">
        <w:rPr>
          <w:rFonts w:ascii="Times New Roman" w:hAnsi="Times New Roman"/>
          <w:b/>
          <w:bCs/>
          <w:sz w:val="28"/>
          <w:szCs w:val="28"/>
          <w:lang w:eastAsia="ru-RU"/>
        </w:rPr>
        <w:t>«Воспитательницы наши»(поют все дети)</w:t>
      </w:r>
    </w:p>
    <w:p w:rsidR="0058548D" w:rsidRPr="00A9017C" w:rsidRDefault="0058548D" w:rsidP="00A9017C">
      <w:pPr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Ведущий </w:t>
      </w:r>
      <w:r w:rsidRPr="00C14B6B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 w:rsidRPr="00C14B6B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C14B6B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C14B6B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Что такое счастье? Это очень просто.</w:t>
      </w:r>
      <w:r w:rsidRPr="00C14B6B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C14B6B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Это когда люди зажигают звезды. </w:t>
      </w:r>
      <w:r w:rsidRPr="00C14B6B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C14B6B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Пусть же вашей жизни сопутствует всегда, </w:t>
      </w:r>
      <w:r w:rsidRPr="00C14B6B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C14B6B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Согревая души, счастливая судьба.</w:t>
      </w:r>
      <w:r w:rsidRPr="00C14B6B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Ведущий </w:t>
      </w:r>
      <w:r w:rsidRPr="00C14B6B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 </w:t>
      </w:r>
      <w:r w:rsidRPr="00C14B6B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C14B6B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Пусть светит ярче вам звезда, </w:t>
      </w:r>
      <w:r w:rsidRPr="00C14B6B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C14B6B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Звезда судьбы заветная. </w:t>
      </w:r>
      <w:r w:rsidRPr="00C14B6B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C14B6B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Вы впереди во всем всегда, </w:t>
      </w:r>
      <w:r w:rsidRPr="00C14B6B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C14B6B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Вы самые заметные.</w:t>
      </w:r>
      <w:r w:rsidRPr="00C14B6B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C14B6B">
        <w:rPr>
          <w:rFonts w:ascii="Times New Roman" w:hAnsi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«Прощальный вальс»</w:t>
      </w:r>
      <w:r>
        <w:rPr>
          <w:rFonts w:ascii="Times New Roman" w:hAnsi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-Венский вальс</w:t>
      </w:r>
      <w:r w:rsidRPr="00C14B6B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Ведущий </w:t>
      </w:r>
      <w:r w:rsidRPr="00C14B6B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C14B6B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C14B6B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C14B6B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Пролился с неба звездопад</w:t>
      </w:r>
      <w:r w:rsidRPr="00C14B6B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C14B6B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Потоком ярких звездочек талантов</w:t>
      </w:r>
      <w:r w:rsidRPr="00C14B6B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C14B6B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И наконец, настал черед</w:t>
      </w:r>
      <w:r w:rsidRPr="00C14B6B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C14B6B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Вручения дипломов и подарков!</w:t>
      </w:r>
      <w:r w:rsidRPr="00C14B6B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C14B6B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C14B6B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Слово Заведующей.</w:t>
      </w:r>
      <w:r w:rsidRPr="00C14B6B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C14B6B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Слово родителям.</w:t>
      </w:r>
      <w:r w:rsidRPr="00C14B6B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Родители</w:t>
      </w:r>
      <w:r w:rsidRPr="00C14B6B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C14B6B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Вы все родились под счастливой звездой. </w:t>
      </w:r>
      <w:r w:rsidRPr="00C14B6B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C14B6B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И дай вам бог счастливого и звездного пути в жизни.</w:t>
      </w:r>
      <w:r w:rsidRPr="00C14B6B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Родители</w:t>
      </w:r>
      <w:r w:rsidRPr="00C14B6B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C14B6B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C14B6B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C14B6B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Хоть малы вы, но таланты! </w:t>
      </w:r>
      <w:r w:rsidRPr="00C14B6B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C14B6B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Вы артисты, музыканты.</w:t>
      </w:r>
      <w:r w:rsidRPr="00C14B6B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C14B6B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И поэтому, друзья, наградить хотим мы вас.</w:t>
      </w:r>
      <w:r w:rsidRPr="00C14B6B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C14B6B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Звезды вам дарить мы рады.</w:t>
      </w:r>
      <w:r w:rsidRPr="00C14B6B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C14B6B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Эти звезды – вам награда!</w:t>
      </w:r>
      <w:r w:rsidRPr="00C14B6B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C14B6B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РАЗДАЮТ ЗВЕЗДЫ гелиевые. </w:t>
      </w:r>
      <w:r w:rsidRPr="00C14B6B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Ведущий </w:t>
      </w:r>
      <w:r w:rsidRPr="00C14B6B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 </w:t>
      </w:r>
      <w:r w:rsidRPr="00C14B6B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C14B6B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Дорогие наши выпускники, сейчас я приглашаю ва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с на наш добрый сказочный двор детского сада</w:t>
      </w:r>
      <w:r w:rsidRPr="00C14B6B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C14B6B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C14B6B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Давайте выпустим наши звезды в небо, чтобы ваши все-все желания обязательно сбылись.</w:t>
      </w:r>
      <w:r w:rsidRPr="00C14B6B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C14B6B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 1:</w:t>
      </w:r>
      <w:r w:rsidRPr="00C14B6B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C14B6B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C14B6B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Проводим наших детей с их с первого в жизни выпускного праздника аплодисментами. </w:t>
      </w:r>
      <w:r w:rsidRPr="00C14B6B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Звучит музыка,  </w:t>
      </w:r>
      <w:r w:rsidRPr="0064314E">
        <w:rPr>
          <w:rFonts w:ascii="Times New Roman" w:hAnsi="Times New Roman"/>
          <w:b/>
          <w:color w:val="000000"/>
          <w:sz w:val="28"/>
          <w:szCs w:val="28"/>
          <w:lang w:eastAsia="ru-RU"/>
        </w:rPr>
        <w:t>(Звёздный дождь)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все выходят из зала.</w:t>
      </w:r>
    </w:p>
    <w:p w:rsidR="0058548D" w:rsidRDefault="0058548D" w:rsidP="00C14B6B">
      <w:pPr>
        <w:spacing w:line="195" w:lineRule="atLeast"/>
        <w:textAlignment w:val="baseline"/>
        <w:rPr>
          <w:rFonts w:ascii="Times New Roman" w:hAnsi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58548D" w:rsidRDefault="0058548D" w:rsidP="00C14B6B">
      <w:pPr>
        <w:spacing w:line="195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8548D" w:rsidRDefault="0058548D" w:rsidP="00C14B6B">
      <w:pPr>
        <w:spacing w:line="195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8548D" w:rsidRDefault="0058548D" w:rsidP="00C14B6B">
      <w:pPr>
        <w:spacing w:line="195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8548D" w:rsidRDefault="0058548D" w:rsidP="00C14B6B">
      <w:pPr>
        <w:spacing w:line="195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8548D" w:rsidRDefault="0058548D" w:rsidP="00C14B6B">
      <w:pPr>
        <w:spacing w:line="195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8548D" w:rsidRDefault="0058548D" w:rsidP="00C14B6B">
      <w:pPr>
        <w:spacing w:line="195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8548D" w:rsidRDefault="0058548D" w:rsidP="00C14B6B">
      <w:pPr>
        <w:spacing w:line="195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8548D" w:rsidRDefault="0058548D" w:rsidP="00C14B6B">
      <w:pPr>
        <w:spacing w:line="195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8548D" w:rsidRDefault="0058548D" w:rsidP="00C14B6B">
      <w:pPr>
        <w:spacing w:line="195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8548D" w:rsidRDefault="0058548D" w:rsidP="00C14B6B">
      <w:pPr>
        <w:spacing w:line="195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8548D" w:rsidRDefault="0058548D" w:rsidP="00C14B6B">
      <w:pPr>
        <w:spacing w:line="195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8548D" w:rsidRPr="00C14B6B" w:rsidRDefault="0058548D" w:rsidP="00C14B6B">
      <w:pPr>
        <w:spacing w:line="195" w:lineRule="atLeast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sectPr w:rsidR="0058548D" w:rsidRPr="00C14B6B" w:rsidSect="003A2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6334"/>
    <w:rsid w:val="000468FE"/>
    <w:rsid w:val="00071909"/>
    <w:rsid w:val="00075874"/>
    <w:rsid w:val="00081088"/>
    <w:rsid w:val="001058D2"/>
    <w:rsid w:val="00147FBC"/>
    <w:rsid w:val="001B50B1"/>
    <w:rsid w:val="002704FB"/>
    <w:rsid w:val="002C2837"/>
    <w:rsid w:val="00300A40"/>
    <w:rsid w:val="00302FE0"/>
    <w:rsid w:val="003A2AC1"/>
    <w:rsid w:val="003A332B"/>
    <w:rsid w:val="003D288A"/>
    <w:rsid w:val="003D4EFA"/>
    <w:rsid w:val="003E6A39"/>
    <w:rsid w:val="00460DEA"/>
    <w:rsid w:val="004E657E"/>
    <w:rsid w:val="00562279"/>
    <w:rsid w:val="0058548D"/>
    <w:rsid w:val="005A7279"/>
    <w:rsid w:val="005E2EF5"/>
    <w:rsid w:val="005F2785"/>
    <w:rsid w:val="0064314E"/>
    <w:rsid w:val="00693A68"/>
    <w:rsid w:val="006B7163"/>
    <w:rsid w:val="007841DB"/>
    <w:rsid w:val="007A0773"/>
    <w:rsid w:val="00862856"/>
    <w:rsid w:val="0088366C"/>
    <w:rsid w:val="008F7B1B"/>
    <w:rsid w:val="00911847"/>
    <w:rsid w:val="00921C83"/>
    <w:rsid w:val="0093156A"/>
    <w:rsid w:val="00990E18"/>
    <w:rsid w:val="009D0CEB"/>
    <w:rsid w:val="00A1179B"/>
    <w:rsid w:val="00A61451"/>
    <w:rsid w:val="00A9017C"/>
    <w:rsid w:val="00A9225A"/>
    <w:rsid w:val="00B02488"/>
    <w:rsid w:val="00B451F6"/>
    <w:rsid w:val="00B771E3"/>
    <w:rsid w:val="00B946D8"/>
    <w:rsid w:val="00C00A5B"/>
    <w:rsid w:val="00C0379C"/>
    <w:rsid w:val="00C14B6B"/>
    <w:rsid w:val="00C3380B"/>
    <w:rsid w:val="00CF4CAB"/>
    <w:rsid w:val="00DD2DAA"/>
    <w:rsid w:val="00E1547F"/>
    <w:rsid w:val="00E55EB5"/>
    <w:rsid w:val="00EA6020"/>
    <w:rsid w:val="00EF6334"/>
    <w:rsid w:val="00F21D85"/>
    <w:rsid w:val="00FA0A2A"/>
    <w:rsid w:val="00FC6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CE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C14B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F21D85"/>
    <w:rPr>
      <w:rFonts w:ascii="Times New Roman" w:hAnsi="Times New Roman"/>
      <w:color w:val="000000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rsid w:val="0086285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075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5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496</TotalTime>
  <Pages>10</Pages>
  <Words>1561</Words>
  <Characters>8901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</dc:creator>
  <cp:keywords/>
  <dc:description/>
  <cp:lastModifiedBy>SINKOV</cp:lastModifiedBy>
  <cp:revision>9</cp:revision>
  <cp:lastPrinted>2018-05-20T16:05:00Z</cp:lastPrinted>
  <dcterms:created xsi:type="dcterms:W3CDTF">2018-01-09T16:09:00Z</dcterms:created>
  <dcterms:modified xsi:type="dcterms:W3CDTF">2019-01-30T19:36:00Z</dcterms:modified>
</cp:coreProperties>
</file>