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3" w:rsidRDefault="00B465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Адаптация в детском саду. Как помочь, чтобы адаптация прошла легко?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еще вчера ваш малыш делал свои первые шаги... Время летит незаметно, и вот уже маме пора выходить на работу — а это значит, что пришло время отдавать его в детский сад. Что ждет вашего кроху за стенами садика, быстро ли он привыкнет, будет ли часто болеть...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— задача не только воспитателей. В первую очередь — это забота мамы и папы.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настало то время. когда вы должны привести ребенка в детский сад. Уже познакомились с главой детского сада(заведующей), которая в свою очередь знакомит вас с педагогом.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вам назначает время когда вы должны прийти. Показывает ящик, где в течении всего периода времени будет раздеваться ваш ребенок. Где будут лежать его личные вещи (одежа). Естественно первое общение с педагогом должно быть очень откровенным. Это поможет в дельнейшем педагогу найти золотую середину в общении с ребенком. Вы должны честно рассказать о всех трудностях воспитания, т.е. рассказать есть ли вредные привычки, которые в дальнейшем могут послужить большой проблемой к легкой адаптации. Такими привычками являются: памперсы,  соски, бутылочки, неумение одеваться, разеваться, держать ложку и кружку. Не имели общение с другими детьми и взрослыми. 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это не является поводом не принять вас в детский сад. Но все эти недочеты в воспитании, являются ярким примером, когда приходя в детский сад ребенок не понимает, что от него требуют взрослые. И у ребенка возникает протест посещать детский сад. Вследствии чего утренние слезы.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вот, чтобы во первых, адаптация прошла легко для этого необходимо: прогуливаться с ребенком в местах, где прогуливаются дети вашего возраста. По возможности оставлять ребенка с родственниками, друзьями хотя бы на не продолжительное время. Это поможет ребенку не бояться взрослых. 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Собираясь на прогулку, в гости, помогите ребенку одеваться, НО не в коем случае, не выполнять все за него. Если все таки у вас с этим возникли  сложности, не стесняейтесть спросить педагога о помощи , уверена она вам не откажет.И совместно вы  поможите ребенку преобрести навыки одевания и раздевания.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по мимо одевания и раздевания ребенок к моменту идти в детский сад уже сам должен держать ложку и кружку. Конечно с аккуратностью употребления пищи могут возникнуть еще большие трудности, но это не беда все это иправимо со временем. 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Памперсы вот одна из самых вредны привычек!!! Возникает вопрос : "Как же без них выросли наши предки?" Да действительно это ноу-хау 21 века, но порой, то что хорошо в начале имеет большой вред в дальнейшем. Хорошего должно быть по маленьку. Так и с памперсами. Расказывать о вреде и о пользе я конечно же не буду. Мы все люди взрослые и знаем, что к чему. И сами выбираем на сколько нужны и в кой период необходимо убрать из жизни ребенка памперсы. В данный момент статья не про это. Но борьба, как с интернетом ведется из года в год ....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учесть все те нюансы про которые я написала , мы переходим к дальнейшему заголовку. Как и с чего происходит адаптация.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всего, уже проверенно не одним годом работы,  в первый день ребенка оставить в группе всего на полчаса. Вы скажите "Почему так мало?!" Но мы давайте с вами вернемся к тому, что дети пришли в обсалютно новое для них место . Где бегают дети , которые тоже находятся на адаптации и могут свое настроение выказывать слезами. А вы должны знать , что слезы это такая заразная вещи , что в определенный моменты хочется проявить солидарноть и поплакать даже тем, кто казалось бы и готов растаться с близкими без слез.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день время увеличивается да бы дать больше времени и педагогу и ребенку узнать друг друга. Познакомиться ребенку с обтановкой ближе чем в первый день. 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Последующее увеличение времени, должно происхоть на усмотрение педагога. Ваше время на какой то период может оставаться одним и тем же из за не стабильного эмоциональтного поведения ребенка. Но так же время может скачкообразно увеличиться. Вся работа должна провоться индивидуально с каждым ребенком.</w:t>
      </w: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</w:p>
    <w:p w:rsidR="00B46513" w:rsidRDefault="00B4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13" w:rsidRDefault="00B46513">
      <w:pPr>
        <w:rPr>
          <w:b/>
          <w:bCs/>
          <w:sz w:val="28"/>
          <w:szCs w:val="28"/>
          <w:u w:val="single"/>
        </w:rPr>
      </w:pPr>
    </w:p>
    <w:p w:rsidR="00B46513" w:rsidRDefault="00B4651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46513" w:rsidRDefault="00B4651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B46513" w:rsidSect="00B46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465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13" w:rsidRDefault="00B46513" w:rsidP="00B46513">
      <w:pPr>
        <w:spacing w:after="0" w:line="240" w:lineRule="auto"/>
      </w:pPr>
      <w:r>
        <w:separator/>
      </w:r>
    </w:p>
  </w:endnote>
  <w:endnote w:type="continuationSeparator" w:id="0">
    <w:p w:rsidR="00B46513" w:rsidRDefault="00B46513" w:rsidP="00B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3" w:rsidRDefault="00B4651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3" w:rsidRDefault="00B4651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3" w:rsidRDefault="00B4651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13" w:rsidRDefault="00B46513" w:rsidP="00B46513">
      <w:pPr>
        <w:spacing w:after="0" w:line="240" w:lineRule="auto"/>
      </w:pPr>
      <w:r>
        <w:separator/>
      </w:r>
    </w:p>
  </w:footnote>
  <w:footnote w:type="continuationSeparator" w:id="0">
    <w:p w:rsidR="00B46513" w:rsidRDefault="00B46513" w:rsidP="00B4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3" w:rsidRDefault="00B4651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3" w:rsidRDefault="00B4651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3" w:rsidRDefault="00B46513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513"/>
    <w:rsid w:val="00B4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/>
  <cp:revision>0</cp:revision>
</cp:coreProperties>
</file>