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37" w:rsidRPr="00BF471E" w:rsidRDefault="00477337" w:rsidP="00BF471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BF471E">
        <w:rPr>
          <w:rFonts w:ascii="Times New Roman" w:hAnsi="Times New Roman"/>
          <w:b/>
          <w:sz w:val="24"/>
          <w:szCs w:val="24"/>
        </w:rPr>
        <w:t>Конспект</w:t>
      </w:r>
    </w:p>
    <w:p w:rsidR="00477337" w:rsidRPr="00BF471E" w:rsidRDefault="00477337" w:rsidP="00BF47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471E">
        <w:rPr>
          <w:rFonts w:ascii="Times New Roman" w:hAnsi="Times New Roman"/>
          <w:b/>
          <w:sz w:val="24"/>
          <w:szCs w:val="24"/>
        </w:rPr>
        <w:t>непосредственно образовательной деятельности</w:t>
      </w:r>
    </w:p>
    <w:p w:rsidR="00477337" w:rsidRPr="00BF471E" w:rsidRDefault="00477337" w:rsidP="00BF471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471E">
        <w:t>(область «Физическая культура»)</w:t>
      </w:r>
      <w:r>
        <w:t xml:space="preserve"> с детьми средней группы</w:t>
      </w:r>
    </w:p>
    <w:p w:rsidR="00477337" w:rsidRPr="00BF471E" w:rsidRDefault="00477337" w:rsidP="00AE54E9">
      <w:pPr>
        <w:pStyle w:val="Heading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471E">
        <w:rPr>
          <w:rFonts w:ascii="Times New Roman" w:hAnsi="Times New Roman"/>
          <w:color w:val="000000"/>
          <w:sz w:val="24"/>
          <w:szCs w:val="24"/>
          <w:lang w:eastAsia="ru-RU"/>
        </w:rPr>
        <w:t>Программное содержание</w:t>
      </w:r>
    </w:p>
    <w:p w:rsidR="00477337" w:rsidRPr="00246C07" w:rsidRDefault="00477337" w:rsidP="00AE54E9">
      <w:pPr>
        <w:rPr>
          <w:rFonts w:ascii="Times New Roman" w:hAnsi="Times New Roman"/>
          <w:sz w:val="24"/>
          <w:szCs w:val="24"/>
          <w:lang w:eastAsia="ru-RU"/>
        </w:rPr>
      </w:pPr>
      <w:r w:rsidRPr="00246C07">
        <w:rPr>
          <w:rFonts w:ascii="Times New Roman" w:hAnsi="Times New Roman"/>
          <w:sz w:val="24"/>
          <w:szCs w:val="24"/>
          <w:lang w:eastAsia="ru-RU"/>
        </w:rPr>
        <w:t>Образовательные задачи:</w:t>
      </w:r>
    </w:p>
    <w:p w:rsidR="00477337" w:rsidRPr="00246C07" w:rsidRDefault="00477337" w:rsidP="0026434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46C07">
        <w:rPr>
          <w:rFonts w:ascii="Times New Roman" w:hAnsi="Times New Roman"/>
          <w:sz w:val="24"/>
          <w:szCs w:val="24"/>
        </w:rPr>
        <w:t>Формировать  интерес  к занятиям физической культурой.</w:t>
      </w:r>
      <w:r w:rsidRPr="00246C07">
        <w:rPr>
          <w:rFonts w:ascii="Times New Roman" w:hAnsi="Times New Roman"/>
          <w:sz w:val="24"/>
          <w:szCs w:val="24"/>
          <w:lang w:eastAsia="ru-RU"/>
        </w:rPr>
        <w:t xml:space="preserve"> Формировать умение свободно ориентироваться в направлении движений и в пространственных отношениях между собой и предметами. Развивать чувство равновесия и координацию движений, выдержку и </w:t>
      </w:r>
      <w:bookmarkStart w:id="0" w:name="_GoBack"/>
      <w:bookmarkEnd w:id="0"/>
      <w:r w:rsidRPr="00246C07">
        <w:rPr>
          <w:rFonts w:ascii="Times New Roman" w:hAnsi="Times New Roman"/>
          <w:sz w:val="24"/>
          <w:szCs w:val="24"/>
          <w:lang w:eastAsia="ru-RU"/>
        </w:rPr>
        <w:t>ловкость.</w:t>
      </w:r>
    </w:p>
    <w:p w:rsidR="00477337" w:rsidRPr="00246C07" w:rsidRDefault="00477337" w:rsidP="00AE54E9">
      <w:pPr>
        <w:rPr>
          <w:rFonts w:ascii="Times New Roman" w:hAnsi="Times New Roman"/>
          <w:sz w:val="24"/>
          <w:szCs w:val="24"/>
          <w:lang w:eastAsia="ru-RU"/>
        </w:rPr>
      </w:pPr>
      <w:r w:rsidRPr="00246C07">
        <w:rPr>
          <w:rFonts w:ascii="Times New Roman" w:hAnsi="Times New Roman"/>
          <w:sz w:val="24"/>
          <w:szCs w:val="24"/>
          <w:lang w:eastAsia="ru-RU"/>
        </w:rPr>
        <w:t>Оздоровительные задачи:</w:t>
      </w:r>
    </w:p>
    <w:p w:rsidR="00477337" w:rsidRPr="00246C07" w:rsidRDefault="00477337" w:rsidP="00264344">
      <w:pPr>
        <w:jc w:val="both"/>
        <w:rPr>
          <w:rFonts w:ascii="Times New Roman" w:hAnsi="Times New Roman"/>
          <w:sz w:val="24"/>
          <w:szCs w:val="24"/>
        </w:rPr>
      </w:pPr>
      <w:r w:rsidRPr="00246C07">
        <w:rPr>
          <w:rFonts w:ascii="Times New Roman" w:hAnsi="Times New Roman"/>
          <w:sz w:val="24"/>
          <w:szCs w:val="24"/>
          <w:lang w:eastAsia="ru-RU"/>
        </w:rPr>
        <w:t xml:space="preserve">Формировать осознанное и действенное отношение к охране и укреплению своего здоровья. </w:t>
      </w:r>
      <w:r w:rsidRPr="00246C07">
        <w:rPr>
          <w:rFonts w:ascii="Times New Roman" w:hAnsi="Times New Roman"/>
          <w:sz w:val="24"/>
          <w:szCs w:val="24"/>
        </w:rPr>
        <w:t>Продолжать укреплять мышцы опорно-двигательного аппарата. Комплексно  воспитывать  физические способности (координационные, скоростные и выносливости).</w:t>
      </w:r>
    </w:p>
    <w:p w:rsidR="00477337" w:rsidRPr="00246C07" w:rsidRDefault="00477337" w:rsidP="00264344">
      <w:pPr>
        <w:jc w:val="both"/>
        <w:rPr>
          <w:rFonts w:ascii="Times New Roman" w:hAnsi="Times New Roman"/>
          <w:sz w:val="24"/>
          <w:szCs w:val="24"/>
        </w:rPr>
      </w:pPr>
      <w:r w:rsidRPr="00246C07">
        <w:rPr>
          <w:rFonts w:ascii="Times New Roman" w:hAnsi="Times New Roman"/>
          <w:sz w:val="24"/>
          <w:szCs w:val="24"/>
        </w:rPr>
        <w:t>Воспитательные задачи:</w:t>
      </w:r>
    </w:p>
    <w:p w:rsidR="00477337" w:rsidRPr="00246C07" w:rsidRDefault="00477337" w:rsidP="00264344">
      <w:pPr>
        <w:jc w:val="both"/>
        <w:rPr>
          <w:rFonts w:ascii="Times New Roman" w:hAnsi="Times New Roman"/>
          <w:sz w:val="24"/>
          <w:szCs w:val="24"/>
          <w:shd w:val="clear" w:color="auto" w:fill="F5F7E7"/>
        </w:rPr>
      </w:pPr>
      <w:r w:rsidRPr="00246C07">
        <w:rPr>
          <w:rFonts w:ascii="Times New Roman" w:hAnsi="Times New Roman"/>
          <w:sz w:val="24"/>
          <w:szCs w:val="24"/>
        </w:rPr>
        <w:t>Воспитывать умение поддерживать дружеские отношения и взаимопомощь, формировать у детей интерес к упражнениям с мячами. Воспитывать положительные эмоции.</w:t>
      </w:r>
    </w:p>
    <w:p w:rsidR="00477337" w:rsidRPr="00246C07" w:rsidRDefault="00477337" w:rsidP="00D31E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C07">
        <w:rPr>
          <w:rFonts w:ascii="Times New Roman" w:hAnsi="Times New Roman"/>
          <w:sz w:val="24"/>
          <w:szCs w:val="24"/>
          <w:lang w:eastAsia="ru-RU"/>
        </w:rPr>
        <w:t xml:space="preserve">Оборудование: </w:t>
      </w:r>
    </w:p>
    <w:p w:rsidR="00477337" w:rsidRPr="00246C07" w:rsidRDefault="00477337" w:rsidP="00D97E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C07">
        <w:rPr>
          <w:rFonts w:ascii="Times New Roman" w:hAnsi="Times New Roman"/>
          <w:sz w:val="24"/>
          <w:szCs w:val="24"/>
          <w:lang w:eastAsia="ru-RU"/>
        </w:rPr>
        <w:t>Мячи по количеству детей (диаметр 20см);  гимнастическая скамейка (высота 20см), кегли (5-6 штук), маска кошки, мягкий модуль.</w:t>
      </w:r>
    </w:p>
    <w:p w:rsidR="00477337" w:rsidRPr="00246C07" w:rsidRDefault="00477337" w:rsidP="00FA11B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C07">
        <w:rPr>
          <w:rFonts w:ascii="Times New Roman" w:hAnsi="Times New Roman"/>
          <w:sz w:val="24"/>
          <w:szCs w:val="24"/>
          <w:lang w:eastAsia="ru-RU"/>
        </w:rPr>
        <w:t>Ход занятия.</w:t>
      </w:r>
    </w:p>
    <w:tbl>
      <w:tblPr>
        <w:tblW w:w="10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3001"/>
        <w:gridCol w:w="1489"/>
        <w:gridCol w:w="3078"/>
      </w:tblGrid>
      <w:tr w:rsidR="00477337" w:rsidRPr="00246C07" w:rsidTr="001B240C">
        <w:tc>
          <w:tcPr>
            <w:tcW w:w="2593" w:type="dxa"/>
          </w:tcPr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Часть занятия</w:t>
            </w:r>
          </w:p>
        </w:tc>
        <w:tc>
          <w:tcPr>
            <w:tcW w:w="3001" w:type="dxa"/>
          </w:tcPr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89" w:type="dxa"/>
          </w:tcPr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078" w:type="dxa"/>
          </w:tcPr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Style w:val="c4"/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77337" w:rsidRPr="00246C07" w:rsidTr="001B240C">
        <w:trPr>
          <w:trHeight w:val="557"/>
        </w:trPr>
        <w:tc>
          <w:tcPr>
            <w:tcW w:w="2593" w:type="dxa"/>
          </w:tcPr>
          <w:p w:rsidR="00477337" w:rsidRPr="00246C07" w:rsidRDefault="00477337" w:rsidP="00683637">
            <w:pPr>
              <w:pStyle w:val="c12"/>
              <w:rPr>
                <w:rStyle w:val="c4"/>
                <w:b/>
              </w:rPr>
            </w:pPr>
            <w:r w:rsidRPr="00246C07">
              <w:rPr>
                <w:rStyle w:val="c4"/>
                <w:b/>
              </w:rPr>
              <w:t xml:space="preserve">I. Подготовительная часть. </w:t>
            </w:r>
          </w:p>
          <w:p w:rsidR="00477337" w:rsidRPr="00246C07" w:rsidRDefault="00477337" w:rsidP="00683637">
            <w:pPr>
              <w:pStyle w:val="c12"/>
              <w:rPr>
                <w:b/>
              </w:rPr>
            </w:pPr>
            <w:r w:rsidRPr="00246C07">
              <w:rPr>
                <w:rStyle w:val="c4"/>
                <w:b/>
              </w:rPr>
              <w:t xml:space="preserve">       3-4 мин</w:t>
            </w: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</w:tc>
        <w:tc>
          <w:tcPr>
            <w:tcW w:w="3001" w:type="dxa"/>
          </w:tcPr>
          <w:p w:rsidR="00477337" w:rsidRPr="00246C07" w:rsidRDefault="00477337" w:rsidP="00BA0A92">
            <w:pPr>
              <w:pStyle w:val="c0"/>
              <w:rPr>
                <w:rStyle w:val="c4"/>
              </w:rPr>
            </w:pPr>
            <w:r w:rsidRPr="00246C07">
              <w:rPr>
                <w:rStyle w:val="c4"/>
              </w:rPr>
              <w:t>1. Организационный момент:      Построение в одну шеренгу, равнение</w:t>
            </w:r>
          </w:p>
          <w:p w:rsidR="00477337" w:rsidRPr="00246C07" w:rsidRDefault="00477337" w:rsidP="00BA0A92">
            <w:pPr>
              <w:pStyle w:val="c0"/>
            </w:pPr>
            <w:r w:rsidRPr="00246C07">
              <w:rPr>
                <w:rStyle w:val="c4"/>
              </w:rPr>
              <w:t>2. Ходьба: «</w:t>
            </w:r>
            <w:r w:rsidRPr="00246C07">
              <w:t>Шагают мои котята» (ходьба в колонне по одному)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«Вам покажем мы немножко, как ступает мягко кошка» (на носочках, руки на пояс)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«Еле слышно: топ-топ-топ» (ходьба на пятках)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«Хвостик книзу: оп-оп-оп» (ходьба в полуприсядь)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«Но подняв свой хвост пушистый, Кошка может быть и очень быстрой» (бег в среднем темпе в колонне по одному)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«Ввысь бросается отважно» (прыжки вверх)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«Скок да скок, еще подскок  вперед, ещё  подскок» (прыжки на двух ногах с продвижением вперед)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«А потом мяукнет: «Мяу! Я в свой домик убегаю!» (бег врассыпную)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Ходьба в колонне по одному, взять каждому по мячу.</w:t>
            </w:r>
          </w:p>
        </w:tc>
        <w:tc>
          <w:tcPr>
            <w:tcW w:w="1489" w:type="dxa"/>
          </w:tcPr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20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20-25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25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25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25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25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7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13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25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25 сек</w:t>
            </w:r>
          </w:p>
          <w:p w:rsidR="00477337" w:rsidRPr="00246C07" w:rsidRDefault="00477337" w:rsidP="001B2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осанкой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«Раз, два, три котёнка превратись» 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дистанцию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Спина прямая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Руки в стороны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Спина прямая, руки на пояс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Дышать носом, руки согнуты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Руки вверх, на месте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Руки на пояс, прыжки на носочках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дистанцию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Восстановление дыхания.</w:t>
            </w:r>
          </w:p>
        </w:tc>
      </w:tr>
      <w:tr w:rsidR="00477337" w:rsidRPr="00246C07" w:rsidTr="001B240C">
        <w:trPr>
          <w:trHeight w:val="273"/>
        </w:trPr>
        <w:tc>
          <w:tcPr>
            <w:tcW w:w="2593" w:type="dxa"/>
          </w:tcPr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  <w:r w:rsidRPr="00246C07">
              <w:rPr>
                <w:rStyle w:val="c4"/>
                <w:b/>
              </w:rPr>
              <w:t>II. Основная часть</w:t>
            </w: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  <w:r w:rsidRPr="00246C07">
              <w:rPr>
                <w:rStyle w:val="c4"/>
                <w:b/>
              </w:rPr>
              <w:t xml:space="preserve">   12-15 мин</w:t>
            </w: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III. Заключительная часть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2-3 мин</w:t>
            </w:r>
          </w:p>
          <w:p w:rsidR="00477337" w:rsidRPr="00246C07" w:rsidRDefault="00477337" w:rsidP="00BA0A92">
            <w:pPr>
              <w:pStyle w:val="c12"/>
              <w:rPr>
                <w:rStyle w:val="c4"/>
                <w:b/>
              </w:rPr>
            </w:pPr>
          </w:p>
        </w:tc>
        <w:tc>
          <w:tcPr>
            <w:tcW w:w="3001" w:type="dxa"/>
          </w:tcPr>
          <w:p w:rsidR="00477337" w:rsidRPr="00246C07" w:rsidRDefault="00477337" w:rsidP="00BA0A92">
            <w:pPr>
              <w:pStyle w:val="c0"/>
              <w:rPr>
                <w:rStyle w:val="c4"/>
              </w:rPr>
            </w:pPr>
            <w:r w:rsidRPr="00246C07">
              <w:rPr>
                <w:rStyle w:val="c4"/>
              </w:rPr>
              <w:t>1).Построение в круг</w:t>
            </w:r>
          </w:p>
          <w:p w:rsidR="00477337" w:rsidRPr="00246C07" w:rsidRDefault="00477337" w:rsidP="00BA0A92">
            <w:pPr>
              <w:pStyle w:val="c14"/>
              <w:rPr>
                <w:rStyle w:val="c4"/>
              </w:rPr>
            </w:pPr>
            <w:r w:rsidRPr="00246C07">
              <w:rPr>
                <w:rStyle w:val="c6"/>
              </w:rPr>
              <w:t>2).</w:t>
            </w:r>
            <w:r w:rsidRPr="00246C07">
              <w:rPr>
                <w:rStyle w:val="c2"/>
              </w:rPr>
              <w:t>Общеразвивающие упражнения с мячами.</w:t>
            </w:r>
            <w:r w:rsidRPr="00246C07">
              <w:rPr>
                <w:rStyle w:val="c4"/>
              </w:rPr>
              <w:t> (Фронтальный способ).</w:t>
            </w:r>
          </w:p>
          <w:p w:rsidR="00477337" w:rsidRPr="00246C07" w:rsidRDefault="00477337" w:rsidP="001B240C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и.п. –  стойка ноги на ширине ступни, мяч вниз.1-мяч вверх, поднимаясь на носки,2-опуситься в и.п.(5-6раз)</w:t>
            </w:r>
          </w:p>
          <w:p w:rsidR="00477337" w:rsidRPr="00246C07" w:rsidRDefault="00477337" w:rsidP="001B240C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и.п. –  стойка ноги на ширине плеч мяч в согнутых руках у груди. 1-наклон вперёд, коснуться мячом пола, 2-выпрямиться в и.п.(5-6 раз)</w:t>
            </w:r>
          </w:p>
          <w:p w:rsidR="00477337" w:rsidRPr="00246C07" w:rsidRDefault="00477337" w:rsidP="001B240C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и.п. – стоя на коленях, мяч внизу. 1 – мяч вперед, 2 – мяч вверх, 3 – вперед, 4 – и.п. (5-6 раз)</w:t>
            </w:r>
          </w:p>
          <w:p w:rsidR="00477337" w:rsidRPr="00246C07" w:rsidRDefault="00477337" w:rsidP="001B240C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и.п. – лежа на спине, мяч в обеих руках за головой. 1- поднять согнутую правую ногу в колене, коснуться коленом мяча, 2 – и.п., 3 – то же левой ногой, 4 – и.п. (5-6 раз каждой ногой)</w:t>
            </w:r>
          </w:p>
          <w:p w:rsidR="00477337" w:rsidRPr="00246C07" w:rsidRDefault="00477337" w:rsidP="001B240C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и.п. – стойка ноги слегка расставлены, руки произвольно, мяч на полу. Прыжки на двух ногах вокруг мяча.(3 круга в одну сторону,3-в другую) 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3) Перестроение в 1 колонну  для выполнения ОВД: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«Котята любят играть с мячом!» Ползание на четвереньках с опорой на  одной ладони и колени по кругу (3-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46C07">
                <w:rPr>
                  <w:rFonts w:ascii="Times New Roman" w:hAnsi="Times New Roman"/>
                  <w:sz w:val="24"/>
                  <w:szCs w:val="24"/>
                  <w:lang w:eastAsia="ru-RU"/>
                </w:rPr>
                <w:t>4 м</w:t>
              </w:r>
            </w:smartTag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), толкая другой ладонью  мяч.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2. «Котята любят прыгать и скакать!» Прыжки на двух ногах между предметами (кеглями, полкруга)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3.«Котята по забору ходят важно!»  Ползание  на четвереньках с опорой на ладони и колени  по гимнастической скамейке 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Style w:val="c2"/>
                <w:rFonts w:ascii="Times New Roman" w:hAnsi="Times New Roman"/>
                <w:sz w:val="24"/>
                <w:szCs w:val="24"/>
              </w:rPr>
              <w:t>4) Подвижная игра</w:t>
            </w: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«Кот и мыши»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На одной стороне зала находиться дом мышей, на другой стороне на стульчике спит кот (ребёнок в маске кота). Инструктор :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Кот мышей сторожит, Притворился, будто                             спит.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Дети выбегаю из домика, бегают в рассыпную  по всему залу.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Инструктор: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Тихо, мыши, не шумите И кота не разбудите.</w:t>
            </w:r>
          </w:p>
          <w:p w:rsidR="0047733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Дети-«мышки» легко ,стараясь не шуметь, бегают по всему залу. Через 20-25 секунд инструктор восклицает: «Кот проснулся!» Водящий-«кот», кричит: «Мяу» и бежит за «мышами», а те убегают в   домик. Игра повторяется несколько раз.</w:t>
            </w:r>
          </w:p>
          <w:p w:rsidR="0047733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3700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337" w:rsidRPr="00246C07" w:rsidRDefault="00477337" w:rsidP="003700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6C07">
              <w:rPr>
                <w:rFonts w:ascii="Times New Roman" w:hAnsi="Times New Roman"/>
                <w:sz w:val="24"/>
                <w:szCs w:val="24"/>
              </w:rPr>
              <w:t>Ходьба в колонне по одному на носках, как мышки, за «котом» (можно поставить самого ловкого «кота» вперёд)</w:t>
            </w:r>
          </w:p>
          <w:p w:rsidR="00477337" w:rsidRPr="00246C07" w:rsidRDefault="00477337" w:rsidP="003700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46C07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  <w:p w:rsidR="00477337" w:rsidRPr="00246C07" w:rsidRDefault="00477337" w:rsidP="00136752">
            <w:pPr>
              <w:pStyle w:val="NoSpacing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«Раз, два, три в ребёнка превратись»</w:t>
            </w:r>
          </w:p>
        </w:tc>
        <w:tc>
          <w:tcPr>
            <w:tcW w:w="1489" w:type="dxa"/>
          </w:tcPr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15-20 сек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2-2,5мин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10-15 сек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15 сек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20 сек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25 сек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25 сек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3-4 мин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1 круг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Полкруга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 раз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Полкруга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2 раза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4-5 мин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1-1.5 мин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1-1.5 мин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</w:tcPr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дистанцию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Руки прямые, смотреть на мяч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Коленки не сгибать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Руки  и спина прямые          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Коснуться мячом коленки 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На носочках, лёгкие прыжки, дышим носом.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дистанцией.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Руки на пояс, не задевать кегли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правильностью хвата рук.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Следить за осанкой.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носочках. 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Дети бегают около кота.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На роль кота выбирается другой ребёнок (самый ловкий)</w:t>
            </w:r>
          </w:p>
          <w:p w:rsidR="0047733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выполнять в медленном темпе.</w:t>
            </w: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7337" w:rsidRPr="00246C07" w:rsidRDefault="00477337" w:rsidP="001B24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C07">
              <w:rPr>
                <w:rFonts w:ascii="Times New Roman" w:hAnsi="Times New Roman"/>
                <w:sz w:val="24"/>
                <w:szCs w:val="24"/>
                <w:lang w:eastAsia="ru-RU"/>
              </w:rPr>
              <w:t>Отметить самых ловких.</w:t>
            </w:r>
          </w:p>
        </w:tc>
      </w:tr>
    </w:tbl>
    <w:p w:rsidR="00477337" w:rsidRPr="00136752" w:rsidRDefault="00477337" w:rsidP="00D31E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77337" w:rsidRPr="00136752" w:rsidRDefault="00477337">
      <w:pPr>
        <w:rPr>
          <w:rFonts w:ascii="Times New Roman" w:hAnsi="Times New Roman"/>
        </w:rPr>
      </w:pPr>
    </w:p>
    <w:sectPr w:rsidR="00477337" w:rsidRPr="00136752" w:rsidSect="00246C07">
      <w:pgSz w:w="11906" w:h="16838"/>
      <w:pgMar w:top="1134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A99"/>
    <w:multiLevelType w:val="multilevel"/>
    <w:tmpl w:val="0D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7181A"/>
    <w:multiLevelType w:val="multilevel"/>
    <w:tmpl w:val="A43CF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C55101"/>
    <w:multiLevelType w:val="multilevel"/>
    <w:tmpl w:val="C8A85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C79"/>
    <w:rsid w:val="00013ABA"/>
    <w:rsid w:val="00064FBB"/>
    <w:rsid w:val="000B3E7B"/>
    <w:rsid w:val="000D6365"/>
    <w:rsid w:val="00136752"/>
    <w:rsid w:val="00173BA8"/>
    <w:rsid w:val="001B240C"/>
    <w:rsid w:val="00234BB9"/>
    <w:rsid w:val="00246C07"/>
    <w:rsid w:val="00264344"/>
    <w:rsid w:val="00271821"/>
    <w:rsid w:val="00272DF4"/>
    <w:rsid w:val="002A001D"/>
    <w:rsid w:val="002E0BD0"/>
    <w:rsid w:val="0034239F"/>
    <w:rsid w:val="003610F9"/>
    <w:rsid w:val="0036320D"/>
    <w:rsid w:val="0036323C"/>
    <w:rsid w:val="00370055"/>
    <w:rsid w:val="00373E7E"/>
    <w:rsid w:val="003B084C"/>
    <w:rsid w:val="00454A79"/>
    <w:rsid w:val="00476CBC"/>
    <w:rsid w:val="00477337"/>
    <w:rsid w:val="00486EB4"/>
    <w:rsid w:val="004D2B15"/>
    <w:rsid w:val="004F5F7B"/>
    <w:rsid w:val="00501D77"/>
    <w:rsid w:val="005177DD"/>
    <w:rsid w:val="00526C79"/>
    <w:rsid w:val="005272A6"/>
    <w:rsid w:val="00560686"/>
    <w:rsid w:val="005B3FF3"/>
    <w:rsid w:val="005C4BCC"/>
    <w:rsid w:val="005F6EF4"/>
    <w:rsid w:val="00683637"/>
    <w:rsid w:val="006C290F"/>
    <w:rsid w:val="006D0F09"/>
    <w:rsid w:val="006D3FA1"/>
    <w:rsid w:val="006E3BBA"/>
    <w:rsid w:val="00710DE8"/>
    <w:rsid w:val="00717EB2"/>
    <w:rsid w:val="007234D2"/>
    <w:rsid w:val="007513B9"/>
    <w:rsid w:val="00792534"/>
    <w:rsid w:val="007D150E"/>
    <w:rsid w:val="007F3A46"/>
    <w:rsid w:val="007F4447"/>
    <w:rsid w:val="00800B01"/>
    <w:rsid w:val="00874BA3"/>
    <w:rsid w:val="00875BB1"/>
    <w:rsid w:val="00893E33"/>
    <w:rsid w:val="008C331B"/>
    <w:rsid w:val="009073A8"/>
    <w:rsid w:val="00921489"/>
    <w:rsid w:val="00930BC8"/>
    <w:rsid w:val="00966038"/>
    <w:rsid w:val="00974421"/>
    <w:rsid w:val="00976AC7"/>
    <w:rsid w:val="009C1BEB"/>
    <w:rsid w:val="009E2F94"/>
    <w:rsid w:val="00A87FA3"/>
    <w:rsid w:val="00AA0A53"/>
    <w:rsid w:val="00AC649C"/>
    <w:rsid w:val="00AD6EF9"/>
    <w:rsid w:val="00AD79C1"/>
    <w:rsid w:val="00AE54E9"/>
    <w:rsid w:val="00B0030A"/>
    <w:rsid w:val="00B11C93"/>
    <w:rsid w:val="00B41504"/>
    <w:rsid w:val="00B54468"/>
    <w:rsid w:val="00B71529"/>
    <w:rsid w:val="00BA0A92"/>
    <w:rsid w:val="00BB4A04"/>
    <w:rsid w:val="00BB63F7"/>
    <w:rsid w:val="00BC3915"/>
    <w:rsid w:val="00BF1D95"/>
    <w:rsid w:val="00BF3085"/>
    <w:rsid w:val="00BF471E"/>
    <w:rsid w:val="00C5147F"/>
    <w:rsid w:val="00C73216"/>
    <w:rsid w:val="00C82711"/>
    <w:rsid w:val="00CA67D5"/>
    <w:rsid w:val="00CB14F4"/>
    <w:rsid w:val="00CB70E8"/>
    <w:rsid w:val="00D15695"/>
    <w:rsid w:val="00D31E7E"/>
    <w:rsid w:val="00D80E2F"/>
    <w:rsid w:val="00D97EB9"/>
    <w:rsid w:val="00DB0948"/>
    <w:rsid w:val="00DE53F8"/>
    <w:rsid w:val="00E0486D"/>
    <w:rsid w:val="00EC2841"/>
    <w:rsid w:val="00EF5B81"/>
    <w:rsid w:val="00EF5FCB"/>
    <w:rsid w:val="00F10F6A"/>
    <w:rsid w:val="00FA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4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4E9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A11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DefaultParagraphFont"/>
    <w:uiPriority w:val="99"/>
    <w:rsid w:val="00710DE8"/>
    <w:rPr>
      <w:rFonts w:cs="Times New Roman"/>
    </w:rPr>
  </w:style>
  <w:style w:type="paragraph" w:customStyle="1" w:styleId="c12">
    <w:name w:val="c12"/>
    <w:basedOn w:val="Normal"/>
    <w:uiPriority w:val="99"/>
    <w:rsid w:val="00710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710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BA0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BA0A92"/>
    <w:rPr>
      <w:rFonts w:cs="Times New Roman"/>
    </w:rPr>
  </w:style>
  <w:style w:type="character" w:customStyle="1" w:styleId="c2">
    <w:name w:val="c2"/>
    <w:basedOn w:val="DefaultParagraphFont"/>
    <w:uiPriority w:val="99"/>
    <w:rsid w:val="00BA0A92"/>
    <w:rPr>
      <w:rFonts w:cs="Times New Roman"/>
    </w:rPr>
  </w:style>
  <w:style w:type="paragraph" w:styleId="NoSpacing">
    <w:name w:val="No Spacing"/>
    <w:uiPriority w:val="99"/>
    <w:qFormat/>
    <w:rsid w:val="008C33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4</Pages>
  <Words>725</Words>
  <Characters>4137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Oliya</dc:creator>
  <cp:keywords/>
  <dc:description/>
  <cp:lastModifiedBy>Admin</cp:lastModifiedBy>
  <cp:revision>23</cp:revision>
  <cp:lastPrinted>2015-03-18T09:47:00Z</cp:lastPrinted>
  <dcterms:created xsi:type="dcterms:W3CDTF">2015-02-26T16:09:00Z</dcterms:created>
  <dcterms:modified xsi:type="dcterms:W3CDTF">2019-05-19T21:10:00Z</dcterms:modified>
</cp:coreProperties>
</file>